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DA45" w14:textId="084E656E" w:rsidR="00FE067E" w:rsidRPr="00FD2BFC" w:rsidRDefault="003C6034" w:rsidP="00CC1F3B">
      <w:pPr>
        <w:pStyle w:val="TitlePageOrigin"/>
        <w:rPr>
          <w:color w:val="auto"/>
        </w:rPr>
      </w:pPr>
      <w:r w:rsidRPr="00FD2BFC">
        <w:rPr>
          <w:caps w:val="0"/>
          <w:color w:val="auto"/>
        </w:rPr>
        <w:t>WEST VIRGINIA LEGISLATURE</w:t>
      </w:r>
    </w:p>
    <w:p w14:paraId="32958260" w14:textId="6FB52FEB" w:rsidR="00CD36CF" w:rsidRPr="00FD2BFC" w:rsidRDefault="00CD36CF" w:rsidP="00CC1F3B">
      <w:pPr>
        <w:pStyle w:val="TitlePageSession"/>
        <w:rPr>
          <w:color w:val="auto"/>
        </w:rPr>
      </w:pPr>
      <w:r w:rsidRPr="00FD2BFC">
        <w:rPr>
          <w:color w:val="auto"/>
        </w:rPr>
        <w:t>20</w:t>
      </w:r>
      <w:r w:rsidR="00EC5E63" w:rsidRPr="00FD2BFC">
        <w:rPr>
          <w:color w:val="auto"/>
        </w:rPr>
        <w:t>2</w:t>
      </w:r>
      <w:r w:rsidR="001B2301" w:rsidRPr="00FD2BFC">
        <w:rPr>
          <w:color w:val="auto"/>
        </w:rPr>
        <w:t>4</w:t>
      </w:r>
      <w:r w:rsidRPr="00FD2BFC">
        <w:rPr>
          <w:color w:val="auto"/>
        </w:rPr>
        <w:t xml:space="preserve"> </w:t>
      </w:r>
      <w:r w:rsidR="003C6034" w:rsidRPr="00FD2BFC">
        <w:rPr>
          <w:caps w:val="0"/>
          <w:color w:val="auto"/>
        </w:rPr>
        <w:t>REGULAR SESSION</w:t>
      </w:r>
    </w:p>
    <w:p w14:paraId="2CB779A3" w14:textId="4295DE57" w:rsidR="00CD36CF" w:rsidRPr="00FD2BFC" w:rsidRDefault="00A36F67" w:rsidP="00CC1F3B">
      <w:pPr>
        <w:pStyle w:val="TitlePageBillPrefix"/>
        <w:rPr>
          <w:color w:val="auto"/>
        </w:rPr>
      </w:pPr>
      <w:r w:rsidRPr="00FD2BFC">
        <w:rPr>
          <w:caps/>
          <w:noProof/>
          <w:color w:val="auto"/>
        </w:rPr>
        <mc:AlternateContent>
          <mc:Choice Requires="wps">
            <w:drawing>
              <wp:anchor distT="0" distB="0" distL="114300" distR="114300" simplePos="0" relativeHeight="251659264" behindDoc="0" locked="0" layoutInCell="1" allowOverlap="1" wp14:anchorId="61699F60" wp14:editId="56D4F03B">
                <wp:simplePos x="0" y="0"/>
                <wp:positionH relativeFrom="column">
                  <wp:posOffset>7667624</wp:posOffset>
                </wp:positionH>
                <wp:positionV relativeFrom="paragraph">
                  <wp:posOffset>479425</wp:posOffset>
                </wp:positionV>
                <wp:extent cx="107950" cy="476250"/>
                <wp:effectExtent l="0" t="0" r="25400" b="19050"/>
                <wp:wrapNone/>
                <wp:docPr id="1" name="Fiscal"/>
                <wp:cNvGraphicFramePr/>
                <a:graphic xmlns:a="http://schemas.openxmlformats.org/drawingml/2006/main">
                  <a:graphicData uri="http://schemas.microsoft.com/office/word/2010/wordprocessingShape">
                    <wps:wsp>
                      <wps:cNvSpPr txBox="1"/>
                      <wps:spPr>
                        <a:xfrm flipH="1">
                          <a:off x="0" y="0"/>
                          <a:ext cx="107950" cy="476250"/>
                        </a:xfrm>
                        <a:prstGeom prst="rect">
                          <a:avLst/>
                        </a:prstGeom>
                        <a:noFill/>
                        <a:ln w="6350">
                          <a:solidFill>
                            <a:prstClr val="black"/>
                          </a:solidFill>
                        </a:ln>
                      </wps:spPr>
                      <wps:txbx>
                        <w:txbxContent>
                          <w:p w14:paraId="550D44CF" w14:textId="7125FD28" w:rsidR="00FE220B" w:rsidRPr="00FE220B" w:rsidRDefault="00FE220B" w:rsidP="00FE220B">
                            <w:pPr>
                              <w:spacing w:line="240" w:lineRule="auto"/>
                              <w:jc w:val="center"/>
                              <w:rPr>
                                <w:rFonts w:cs="Arial"/>
                                <w:b/>
                              </w:rPr>
                            </w:pPr>
                            <w:r w:rsidRPr="00FE220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99F60" id="_x0000_t202" coordsize="21600,21600" o:spt="202" path="m,l,21600r21600,l21600,xe">
                <v:stroke joinstyle="miter"/>
                <v:path gradientshapeok="t" o:connecttype="rect"/>
              </v:shapetype>
              <v:shape id="Fiscal" o:spid="_x0000_s1026" type="#_x0000_t202" style="position:absolute;left:0;text-align:left;margin-left:603.75pt;margin-top:37.75pt;width:8.5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" filled="f" strokeweight=".5pt">
                <v:textbox inset="0,5pt,0,0">
                  <w:txbxContent>
                    <w:p w14:paraId="550D44CF" w14:textId="7125FD28" w:rsidR="00FE220B" w:rsidRPr="00FE220B" w:rsidRDefault="00FE220B" w:rsidP="00FE220B">
                      <w:pPr>
                        <w:spacing w:line="240" w:lineRule="auto"/>
                        <w:jc w:val="center"/>
                        <w:rPr>
                          <w:rFonts w:cs="Arial"/>
                          <w:b/>
                        </w:rPr>
                      </w:pPr>
                      <w:r w:rsidRPr="00FE220B">
                        <w:rPr>
                          <w:rFonts w:cs="Arial"/>
                          <w:b/>
                        </w:rPr>
                        <w:t>FISCAL NOTE</w:t>
                      </w:r>
                    </w:p>
                  </w:txbxContent>
                </v:textbox>
              </v:shape>
            </w:pict>
          </mc:Fallback>
        </mc:AlternateContent>
      </w:r>
      <w:sdt>
        <w:sdtPr>
          <w:rPr>
            <w:color w:val="auto"/>
          </w:rPr>
          <w:tag w:val="IntroDate"/>
          <w:id w:val="-1236936958"/>
          <w:placeholder>
            <w:docPart w:val="B71D91DBD7904A6FB13A308D8AB2C6B3"/>
          </w:placeholder>
          <w:text/>
        </w:sdtPr>
        <w:sdtEndPr/>
        <w:sdtContent>
          <w:r w:rsidR="00AE48A0" w:rsidRPr="00FD2BFC">
            <w:rPr>
              <w:color w:val="auto"/>
            </w:rPr>
            <w:t>Introduced</w:t>
          </w:r>
        </w:sdtContent>
      </w:sdt>
    </w:p>
    <w:p w14:paraId="15C2371D" w14:textId="3DCE86E9" w:rsidR="00CD36CF" w:rsidRPr="00FD2BFC" w:rsidRDefault="008F30B9" w:rsidP="00CC1F3B">
      <w:pPr>
        <w:pStyle w:val="BillNumber"/>
        <w:rPr>
          <w:color w:val="auto"/>
        </w:rPr>
      </w:pPr>
      <w:sdt>
        <w:sdtPr>
          <w:rPr>
            <w:color w:val="auto"/>
          </w:rPr>
          <w:tag w:val="Chamber"/>
          <w:id w:val="893011969"/>
          <w:lock w:val="sdtLocked"/>
          <w:placeholder>
            <w:docPart w:val="F66B06A19689483496BA551DF0A025E0"/>
          </w:placeholder>
          <w:dropDownList>
            <w:listItem w:displayText="House" w:value="House"/>
            <w:listItem w:displayText="Senate" w:value="Senate"/>
          </w:dropDownList>
        </w:sdtPr>
        <w:sdtEndPr/>
        <w:sdtContent>
          <w:r w:rsidR="00A36F67" w:rsidRPr="00FD2BFC">
            <w:rPr>
              <w:color w:val="auto"/>
            </w:rPr>
            <w:t>House</w:t>
          </w:r>
        </w:sdtContent>
      </w:sdt>
      <w:r w:rsidR="00303684" w:rsidRPr="00FD2BFC">
        <w:rPr>
          <w:color w:val="auto"/>
        </w:rPr>
        <w:t xml:space="preserve"> </w:t>
      </w:r>
      <w:r w:rsidR="00CD36CF" w:rsidRPr="00FD2BFC">
        <w:rPr>
          <w:color w:val="auto"/>
        </w:rPr>
        <w:t xml:space="preserve">Bill </w:t>
      </w:r>
      <w:sdt>
        <w:sdtPr>
          <w:rPr>
            <w:color w:val="auto"/>
          </w:rPr>
          <w:tag w:val="BNum"/>
          <w:id w:val="1645317809"/>
          <w:lock w:val="sdtLocked"/>
          <w:placeholder>
            <w:docPart w:val="A7D4FC53CE724B359C51B28B53641339"/>
          </w:placeholder>
          <w:text/>
        </w:sdtPr>
        <w:sdtEndPr/>
        <w:sdtContent>
          <w:r w:rsidR="00C47936">
            <w:rPr>
              <w:color w:val="auto"/>
            </w:rPr>
            <w:t>4631</w:t>
          </w:r>
        </w:sdtContent>
      </w:sdt>
    </w:p>
    <w:p w14:paraId="56C8FF4B" w14:textId="2DC9E0A7" w:rsidR="00CD36CF" w:rsidRPr="00FD2BFC" w:rsidRDefault="00CD36CF" w:rsidP="00CC1F3B">
      <w:pPr>
        <w:pStyle w:val="Sponsors"/>
        <w:rPr>
          <w:color w:val="auto"/>
        </w:rPr>
      </w:pPr>
      <w:r w:rsidRPr="00FD2BFC">
        <w:rPr>
          <w:color w:val="auto"/>
        </w:rPr>
        <w:t xml:space="preserve">By </w:t>
      </w:r>
      <w:sdt>
        <w:sdtPr>
          <w:rPr>
            <w:color w:val="auto"/>
          </w:rPr>
          <w:tag w:val="Sponsors"/>
          <w:id w:val="1589585889"/>
          <w:placeholder>
            <w:docPart w:val="A28F11660D964C92AFA9FF309DDBA500"/>
          </w:placeholder>
          <w:text w:multiLine="1"/>
        </w:sdtPr>
        <w:sdtEndPr/>
        <w:sdtContent>
          <w:r w:rsidR="00A36F67" w:rsidRPr="00FD2BFC">
            <w:rPr>
              <w:color w:val="auto"/>
            </w:rPr>
            <w:t>Delegate Young</w:t>
          </w:r>
          <w:r w:rsidR="008F30B9">
            <w:rPr>
              <w:color w:val="auto"/>
            </w:rPr>
            <w:t>, Pushkin, Rowe, Hamilton, Fluharty, Griffith, Garcia, Lewis, Hornbuckle, Williams and Hansen</w:t>
          </w:r>
        </w:sdtContent>
      </w:sdt>
    </w:p>
    <w:p w14:paraId="77F6BD14" w14:textId="0A314D0B" w:rsidR="00E831B3" w:rsidRPr="00FD2BFC" w:rsidRDefault="00CD36CF" w:rsidP="00CC1F3B">
      <w:pPr>
        <w:pStyle w:val="References"/>
        <w:rPr>
          <w:color w:val="auto"/>
        </w:rPr>
      </w:pPr>
      <w:r w:rsidRPr="00FD2BFC">
        <w:rPr>
          <w:color w:val="auto"/>
        </w:rPr>
        <w:t>[</w:t>
      </w:r>
      <w:sdt>
        <w:sdtPr>
          <w:rPr>
            <w:rFonts w:cs="Arial"/>
            <w:color w:val="auto"/>
          </w:rPr>
          <w:tag w:val="References"/>
          <w:id w:val="-1043047873"/>
          <w:placeholder>
            <w:docPart w:val="F3BE9809665F44DF9113EF2D9CF65612"/>
          </w:placeholder>
          <w:text w:multiLine="1"/>
        </w:sdtPr>
        <w:sdtEndPr/>
        <w:sdtContent>
          <w:r w:rsidR="00C47936">
            <w:rPr>
              <w:rFonts w:cs="Arial"/>
              <w:color w:val="auto"/>
            </w:rPr>
            <w:t>Introduced January 11, 2024; Referred to the Committee on Banking and Insurance then Finance</w:t>
          </w:r>
        </w:sdtContent>
      </w:sdt>
      <w:r w:rsidRPr="00FD2BFC">
        <w:rPr>
          <w:color w:val="auto"/>
        </w:rPr>
        <w:t>]</w:t>
      </w:r>
    </w:p>
    <w:p w14:paraId="4FC0AA7E" w14:textId="7D47BD78" w:rsidR="00303684" w:rsidRPr="00FD2BFC" w:rsidRDefault="0000526A" w:rsidP="00CC1F3B">
      <w:pPr>
        <w:pStyle w:val="TitleSection"/>
        <w:rPr>
          <w:color w:val="auto"/>
        </w:rPr>
      </w:pPr>
      <w:r w:rsidRPr="00FD2BFC">
        <w:rPr>
          <w:color w:val="auto"/>
        </w:rPr>
        <w:lastRenderedPageBreak/>
        <w:t>A BILL</w:t>
      </w:r>
      <w:r w:rsidR="00832A0C" w:rsidRPr="00FD2BFC">
        <w:rPr>
          <w:color w:val="auto"/>
        </w:rPr>
        <w:t xml:space="preserve"> to amend the Code of West Virginia, 1931, as amended, by adding thereto a new article, designated §21-5J-1, §21-5J-2, §21-5J-3, §21-5J-4, §21-5J-5, §21-5J-6, §21-5J-7, §21-5J-8, §21-5J-9, and §21-5J-10, all relating to creating a paid parental leave pilot program; providing findings and purpose; definitions; paid parental leave and requirements for claiming benefits; </w:t>
      </w:r>
      <w:r w:rsidR="005C2856" w:rsidRPr="00FD2BFC">
        <w:rPr>
          <w:color w:val="auto"/>
        </w:rPr>
        <w:t xml:space="preserve">requiring employer to continue group health insurance coverage for employee; employment benefits and seniority </w:t>
      </w:r>
      <w:r w:rsidR="00832A0C" w:rsidRPr="00FD2BFC">
        <w:rPr>
          <w:color w:val="auto"/>
        </w:rPr>
        <w:t xml:space="preserve">position upon return from leave; benefits not to accrue during period of leave; employers required to respond to survey </w:t>
      </w:r>
      <w:r w:rsidR="00717568" w:rsidRPr="00FD2BFC">
        <w:rPr>
          <w:color w:val="auto"/>
        </w:rPr>
        <w:t xml:space="preserve">to Department of Labor; requiring department to report to Joint Committee on Government Organization; </w:t>
      </w:r>
      <w:r w:rsidR="005C2856" w:rsidRPr="00FD2BFC">
        <w:rPr>
          <w:color w:val="auto"/>
        </w:rPr>
        <w:t xml:space="preserve">authorizing emergency rulemaking authority; </w:t>
      </w:r>
      <w:r w:rsidR="00717568" w:rsidRPr="00FD2BFC">
        <w:rPr>
          <w:color w:val="auto"/>
        </w:rPr>
        <w:t xml:space="preserve">and providing </w:t>
      </w:r>
      <w:r w:rsidR="002E5E6F" w:rsidRPr="00FD2BFC">
        <w:rPr>
          <w:color w:val="auto"/>
        </w:rPr>
        <w:t>December 31,</w:t>
      </w:r>
      <w:r w:rsidR="00717568" w:rsidRPr="00FD2BFC">
        <w:rPr>
          <w:color w:val="auto"/>
        </w:rPr>
        <w:t xml:space="preserve"> 2026</w:t>
      </w:r>
      <w:r w:rsidR="00520C23" w:rsidRPr="00FD2BFC">
        <w:rPr>
          <w:color w:val="auto"/>
        </w:rPr>
        <w:t>,</w:t>
      </w:r>
      <w:r w:rsidR="00717568" w:rsidRPr="00FD2BFC">
        <w:rPr>
          <w:color w:val="auto"/>
        </w:rPr>
        <w:t xml:space="preserve"> sunset.</w:t>
      </w:r>
    </w:p>
    <w:p w14:paraId="2D5971ED" w14:textId="77777777" w:rsidR="00303684" w:rsidRPr="00FD2BFC" w:rsidRDefault="00303684" w:rsidP="00CC1F3B">
      <w:pPr>
        <w:pStyle w:val="EnactingClause"/>
        <w:rPr>
          <w:color w:val="auto"/>
        </w:rPr>
      </w:pPr>
      <w:r w:rsidRPr="00FD2BFC">
        <w:rPr>
          <w:color w:val="auto"/>
        </w:rPr>
        <w:t>Be it enacted by the Legislature of West Virginia:</w:t>
      </w:r>
    </w:p>
    <w:p w14:paraId="5B7455E1" w14:textId="77777777" w:rsidR="003C6034" w:rsidRPr="00FD2BFC" w:rsidRDefault="003C6034" w:rsidP="00CC1F3B">
      <w:pPr>
        <w:pStyle w:val="EnactingClause"/>
        <w:rPr>
          <w:color w:val="auto"/>
        </w:rPr>
        <w:sectPr w:rsidR="003C6034" w:rsidRPr="00FD2BFC" w:rsidSect="002E412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11645BF" w14:textId="77777777" w:rsidR="00717568" w:rsidRPr="00FD2BFC" w:rsidRDefault="00717568" w:rsidP="00717568">
      <w:pPr>
        <w:pStyle w:val="ArticleHeading"/>
        <w:rPr>
          <w:color w:val="auto"/>
          <w:u w:val="single"/>
        </w:rPr>
      </w:pPr>
      <w:r w:rsidRPr="00FD2BFC">
        <w:rPr>
          <w:color w:val="auto"/>
          <w:u w:val="single"/>
        </w:rPr>
        <w:t>ARTICLE 5J. PAID PARENTAL LEAVE PILOT PROGRAM.</w:t>
      </w:r>
    </w:p>
    <w:p w14:paraId="4660B8C9" w14:textId="77777777" w:rsidR="00717568" w:rsidRPr="00FD2BFC" w:rsidRDefault="00717568" w:rsidP="00717568">
      <w:pPr>
        <w:pStyle w:val="SectionHeading"/>
        <w:rPr>
          <w:color w:val="auto"/>
          <w:u w:val="single"/>
        </w:rPr>
        <w:sectPr w:rsidR="00717568" w:rsidRPr="00FD2BFC" w:rsidSect="002E4120">
          <w:type w:val="continuous"/>
          <w:pgSz w:w="12240" w:h="15840" w:code="1"/>
          <w:pgMar w:top="1440" w:right="1440" w:bottom="1440" w:left="1440" w:header="720" w:footer="720" w:gutter="0"/>
          <w:lnNumType w:countBy="1" w:restart="newSection"/>
          <w:cols w:space="720"/>
          <w:titlePg/>
          <w:docGrid w:linePitch="360"/>
        </w:sectPr>
      </w:pPr>
      <w:r w:rsidRPr="00FD2BFC">
        <w:rPr>
          <w:color w:val="auto"/>
          <w:u w:val="single"/>
        </w:rPr>
        <w:t>§21-5J-1. Legislative findings; purpose.</w:t>
      </w:r>
    </w:p>
    <w:p w14:paraId="1619B54C" w14:textId="77777777" w:rsidR="00717568" w:rsidRPr="00FD2BFC" w:rsidRDefault="00717568" w:rsidP="00717568">
      <w:pPr>
        <w:pStyle w:val="SectionBody"/>
        <w:rPr>
          <w:color w:val="auto"/>
          <w:u w:val="single"/>
        </w:rPr>
      </w:pPr>
      <w:r w:rsidRPr="00FD2BFC">
        <w:rPr>
          <w:color w:val="auto"/>
          <w:u w:val="single"/>
        </w:rPr>
        <w:t xml:space="preserve">(a) The Legislature recognizes that the birth or adoption of a child is a significant life event which poses unique challenges for working families. </w:t>
      </w:r>
    </w:p>
    <w:p w14:paraId="627BFF2C" w14:textId="5CE2DA2C" w:rsidR="008D1608" w:rsidRPr="00FD2BFC" w:rsidRDefault="00717568" w:rsidP="008D1608">
      <w:pPr>
        <w:pStyle w:val="SectionBody"/>
        <w:rPr>
          <w:color w:val="auto"/>
          <w:u w:val="single"/>
        </w:rPr>
      </w:pPr>
      <w:r w:rsidRPr="00FD2BFC">
        <w:rPr>
          <w:color w:val="auto"/>
          <w:u w:val="single"/>
        </w:rPr>
        <w:t xml:space="preserve">(b) The purpose of the pilot program established in this </w:t>
      </w:r>
      <w:r w:rsidR="00C25B99" w:rsidRPr="00FD2BFC">
        <w:rPr>
          <w:color w:val="auto"/>
          <w:u w:val="single"/>
        </w:rPr>
        <w:t>article</w:t>
      </w:r>
      <w:r w:rsidRPr="00FD2BFC">
        <w:rPr>
          <w:color w:val="auto"/>
          <w:u w:val="single"/>
        </w:rPr>
        <w:t xml:space="preserve"> is to </w:t>
      </w:r>
      <w:r w:rsidR="004F67DE" w:rsidRPr="00FD2BFC">
        <w:rPr>
          <w:color w:val="auto"/>
          <w:u w:val="single"/>
        </w:rPr>
        <w:t>determine</w:t>
      </w:r>
      <w:r w:rsidRPr="00FD2BFC">
        <w:rPr>
          <w:color w:val="auto"/>
          <w:u w:val="single"/>
        </w:rPr>
        <w:t xml:space="preserve"> the viability of paid parental leave </w:t>
      </w:r>
      <w:r w:rsidR="000D7516" w:rsidRPr="00FD2BFC">
        <w:rPr>
          <w:color w:val="auto"/>
          <w:u w:val="single"/>
        </w:rPr>
        <w:t xml:space="preserve">for state employees </w:t>
      </w:r>
      <w:r w:rsidR="004F67DE" w:rsidRPr="00FD2BFC">
        <w:rPr>
          <w:color w:val="auto"/>
          <w:u w:val="single"/>
        </w:rPr>
        <w:t>as a means</w:t>
      </w:r>
      <w:r w:rsidRPr="00FD2BFC">
        <w:rPr>
          <w:color w:val="auto"/>
          <w:u w:val="single"/>
        </w:rPr>
        <w:t xml:space="preserve"> of promoting working families’ physical and mental health, increasing employee retention, and improving employee productivity and morale following the birth or adoption of a child.</w:t>
      </w:r>
    </w:p>
    <w:p w14:paraId="6634D781" w14:textId="77777777" w:rsidR="00717568" w:rsidRPr="00FD2BFC" w:rsidRDefault="00717568" w:rsidP="00717568">
      <w:pPr>
        <w:pStyle w:val="SectionHeading"/>
        <w:rPr>
          <w:color w:val="auto"/>
          <w:u w:val="single"/>
        </w:rPr>
        <w:sectPr w:rsidR="00717568" w:rsidRPr="00FD2BFC" w:rsidSect="002E4120">
          <w:type w:val="continuous"/>
          <w:pgSz w:w="12240" w:h="15840" w:code="1"/>
          <w:pgMar w:top="1440" w:right="1440" w:bottom="1440" w:left="1440" w:header="720" w:footer="720" w:gutter="0"/>
          <w:lnNumType w:countBy="1" w:restart="newSection"/>
          <w:cols w:space="720"/>
          <w:titlePg/>
          <w:docGrid w:linePitch="360"/>
        </w:sectPr>
      </w:pPr>
      <w:r w:rsidRPr="00FD2BFC">
        <w:rPr>
          <w:color w:val="auto"/>
          <w:u w:val="single"/>
        </w:rPr>
        <w:t>§21-5J-2. Definitions.</w:t>
      </w:r>
    </w:p>
    <w:p w14:paraId="1314CED2" w14:textId="77777777" w:rsidR="00717568" w:rsidRPr="00FD2BFC" w:rsidRDefault="00717568" w:rsidP="00717568">
      <w:pPr>
        <w:pStyle w:val="SectionBody"/>
        <w:rPr>
          <w:color w:val="auto"/>
          <w:u w:val="single"/>
        </w:rPr>
      </w:pPr>
      <w:r w:rsidRPr="00FD2BFC">
        <w:rPr>
          <w:color w:val="auto"/>
          <w:u w:val="single"/>
        </w:rPr>
        <w:t>As used in this article:</w:t>
      </w:r>
    </w:p>
    <w:p w14:paraId="6622F401" w14:textId="5FFADB0D" w:rsidR="00717568" w:rsidRPr="00FD2BFC" w:rsidRDefault="00184EE8" w:rsidP="00717568">
      <w:pPr>
        <w:pStyle w:val="SectionBody"/>
        <w:rPr>
          <w:color w:val="auto"/>
          <w:u w:val="single"/>
        </w:rPr>
      </w:pPr>
      <w:r w:rsidRPr="00FD2BFC">
        <w:rPr>
          <w:color w:val="auto"/>
          <w:u w:val="single"/>
        </w:rPr>
        <w:t>"</w:t>
      </w:r>
      <w:r w:rsidR="00717568" w:rsidRPr="00FD2BFC">
        <w:rPr>
          <w:color w:val="auto"/>
          <w:u w:val="single"/>
        </w:rPr>
        <w:t>Child</w:t>
      </w:r>
      <w:r w:rsidRPr="00FD2BFC">
        <w:rPr>
          <w:color w:val="auto"/>
          <w:u w:val="single"/>
        </w:rPr>
        <w:t>"</w:t>
      </w:r>
      <w:r w:rsidR="00717568" w:rsidRPr="00FD2BFC">
        <w:rPr>
          <w:color w:val="auto"/>
          <w:u w:val="single"/>
        </w:rPr>
        <w:t xml:space="preserve"> means an individual under the age of 1</w:t>
      </w:r>
      <w:r w:rsidR="004F67DE" w:rsidRPr="00FD2BFC">
        <w:rPr>
          <w:color w:val="auto"/>
          <w:u w:val="single"/>
        </w:rPr>
        <w:t>2</w:t>
      </w:r>
      <w:r w:rsidR="00717568" w:rsidRPr="00FD2BFC">
        <w:rPr>
          <w:color w:val="auto"/>
          <w:u w:val="single"/>
        </w:rPr>
        <w:t xml:space="preserve"> who is the biological or adopted child of an employee.</w:t>
      </w:r>
      <w:r w:rsidR="00C25B99" w:rsidRPr="00FD2BFC">
        <w:rPr>
          <w:color w:val="auto"/>
          <w:u w:val="single"/>
        </w:rPr>
        <w:t xml:space="preserve"> </w:t>
      </w:r>
      <w:r w:rsidRPr="00FD2BFC">
        <w:rPr>
          <w:color w:val="auto"/>
          <w:u w:val="single"/>
        </w:rPr>
        <w:t>"</w:t>
      </w:r>
      <w:r w:rsidR="00717568" w:rsidRPr="00FD2BFC">
        <w:rPr>
          <w:color w:val="auto"/>
          <w:u w:val="single"/>
        </w:rPr>
        <w:t>Child</w:t>
      </w:r>
      <w:r w:rsidRPr="00FD2BFC">
        <w:rPr>
          <w:color w:val="auto"/>
          <w:u w:val="single"/>
        </w:rPr>
        <w:t>"</w:t>
      </w:r>
      <w:r w:rsidR="00717568" w:rsidRPr="00FD2BFC">
        <w:rPr>
          <w:color w:val="auto"/>
          <w:u w:val="single"/>
        </w:rPr>
        <w:t xml:space="preserve"> does not include a child who is the biological, adopted, or foster child, stepchild, or legal ward of the employee’s spouse but not the employee prior to his or her marriage to the employee, and who is adopted by the employee following </w:t>
      </w:r>
      <w:r w:rsidR="00C25B99" w:rsidRPr="00FD2BFC">
        <w:rPr>
          <w:color w:val="auto"/>
          <w:u w:val="single"/>
        </w:rPr>
        <w:t>the</w:t>
      </w:r>
      <w:r w:rsidR="00717568" w:rsidRPr="00FD2BFC">
        <w:rPr>
          <w:color w:val="auto"/>
          <w:u w:val="single"/>
        </w:rPr>
        <w:t xml:space="preserve"> marriage.</w:t>
      </w:r>
    </w:p>
    <w:p w14:paraId="65F7BCC7" w14:textId="77D9EDE8" w:rsidR="00717568" w:rsidRPr="00FD2BFC" w:rsidRDefault="00184EE8" w:rsidP="00717568">
      <w:pPr>
        <w:pStyle w:val="SectionBody"/>
        <w:rPr>
          <w:color w:val="auto"/>
          <w:u w:val="single"/>
        </w:rPr>
      </w:pPr>
      <w:r w:rsidRPr="00FD2BFC">
        <w:rPr>
          <w:color w:val="auto"/>
          <w:u w:val="single"/>
        </w:rPr>
        <w:t>"</w:t>
      </w:r>
      <w:r w:rsidR="00717568" w:rsidRPr="00FD2BFC">
        <w:rPr>
          <w:color w:val="auto"/>
          <w:u w:val="single"/>
        </w:rPr>
        <w:t>Department</w:t>
      </w:r>
      <w:r w:rsidRPr="00FD2BFC">
        <w:rPr>
          <w:color w:val="auto"/>
          <w:u w:val="single"/>
        </w:rPr>
        <w:t>"</w:t>
      </w:r>
      <w:r w:rsidR="00717568" w:rsidRPr="00FD2BFC">
        <w:rPr>
          <w:color w:val="auto"/>
          <w:u w:val="single"/>
        </w:rPr>
        <w:t xml:space="preserve"> means the Department of Labor.</w:t>
      </w:r>
    </w:p>
    <w:p w14:paraId="4CEED333" w14:textId="35FE81A4" w:rsidR="00717568" w:rsidRPr="00FD2BFC" w:rsidRDefault="00184EE8" w:rsidP="00717568">
      <w:pPr>
        <w:pStyle w:val="SectionBody"/>
        <w:rPr>
          <w:color w:val="auto"/>
          <w:u w:val="single"/>
        </w:rPr>
      </w:pPr>
      <w:r w:rsidRPr="00FD2BFC">
        <w:rPr>
          <w:color w:val="auto"/>
          <w:u w:val="single"/>
        </w:rPr>
        <w:t>"</w:t>
      </w:r>
      <w:r w:rsidR="00717568" w:rsidRPr="00FD2BFC">
        <w:rPr>
          <w:color w:val="auto"/>
          <w:u w:val="single"/>
        </w:rPr>
        <w:t>Employee</w:t>
      </w:r>
      <w:r w:rsidRPr="00FD2BFC">
        <w:rPr>
          <w:color w:val="auto"/>
          <w:u w:val="single"/>
        </w:rPr>
        <w:t>"</w:t>
      </w:r>
      <w:r w:rsidR="00717568" w:rsidRPr="00FD2BFC">
        <w:rPr>
          <w:color w:val="auto"/>
          <w:u w:val="single"/>
        </w:rPr>
        <w:t xml:space="preserve"> means any individual</w:t>
      </w:r>
      <w:r w:rsidR="000D7516" w:rsidRPr="00FD2BFC">
        <w:rPr>
          <w:color w:val="auto"/>
          <w:u w:val="single"/>
        </w:rPr>
        <w:t xml:space="preserve"> engaged in full-time</w:t>
      </w:r>
      <w:r w:rsidR="00717568" w:rsidRPr="00FD2BFC">
        <w:rPr>
          <w:color w:val="auto"/>
          <w:u w:val="single"/>
        </w:rPr>
        <w:t xml:space="preserve"> permanent employment, who has </w:t>
      </w:r>
      <w:r w:rsidR="00717568" w:rsidRPr="00FD2BFC">
        <w:rPr>
          <w:color w:val="auto"/>
          <w:u w:val="single"/>
        </w:rPr>
        <w:lastRenderedPageBreak/>
        <w:t xml:space="preserve">worked for at least </w:t>
      </w:r>
      <w:r w:rsidR="00B200D6" w:rsidRPr="00FD2BFC">
        <w:rPr>
          <w:color w:val="auto"/>
          <w:u w:val="single"/>
        </w:rPr>
        <w:t>12</w:t>
      </w:r>
      <w:r w:rsidR="00717568" w:rsidRPr="00FD2BFC">
        <w:rPr>
          <w:color w:val="auto"/>
          <w:u w:val="single"/>
        </w:rPr>
        <w:t xml:space="preserve"> consecutive weeks performing services for remuneration for any department, division, board, bureau, agency, </w:t>
      </w:r>
      <w:r w:rsidR="002E5E6F" w:rsidRPr="00FD2BFC">
        <w:rPr>
          <w:color w:val="auto"/>
          <w:u w:val="single"/>
        </w:rPr>
        <w:t>commission,</w:t>
      </w:r>
      <w:r w:rsidR="00717568" w:rsidRPr="00FD2BFC">
        <w:rPr>
          <w:color w:val="auto"/>
          <w:u w:val="single"/>
        </w:rPr>
        <w:t xml:space="preserve"> or other unit of state government</w:t>
      </w:r>
      <w:r w:rsidR="000D7516" w:rsidRPr="00FD2BFC">
        <w:rPr>
          <w:color w:val="auto"/>
          <w:u w:val="single"/>
        </w:rPr>
        <w:t xml:space="preserve"> prior to filing a claim under this article</w:t>
      </w:r>
      <w:r w:rsidR="00717568" w:rsidRPr="00FD2BFC">
        <w:rPr>
          <w:color w:val="auto"/>
          <w:u w:val="single"/>
        </w:rPr>
        <w:t>.</w:t>
      </w:r>
      <w:r w:rsidR="00C25B99" w:rsidRPr="00FD2BFC">
        <w:rPr>
          <w:color w:val="auto"/>
          <w:u w:val="single"/>
        </w:rPr>
        <w:t xml:space="preserve"> </w:t>
      </w:r>
      <w:r w:rsidRPr="00FD2BFC">
        <w:rPr>
          <w:color w:val="auto"/>
          <w:u w:val="single"/>
        </w:rPr>
        <w:t>"</w:t>
      </w:r>
      <w:r w:rsidR="00717568" w:rsidRPr="00FD2BFC">
        <w:rPr>
          <w:color w:val="auto"/>
          <w:u w:val="single"/>
        </w:rPr>
        <w:t>Employee</w:t>
      </w:r>
      <w:r w:rsidRPr="00FD2BFC">
        <w:rPr>
          <w:color w:val="auto"/>
          <w:u w:val="single"/>
        </w:rPr>
        <w:t>"</w:t>
      </w:r>
      <w:r w:rsidR="00717568" w:rsidRPr="00FD2BFC">
        <w:rPr>
          <w:color w:val="auto"/>
          <w:u w:val="single"/>
        </w:rPr>
        <w:t xml:space="preserve"> does not include:</w:t>
      </w:r>
    </w:p>
    <w:p w14:paraId="01291A0E" w14:textId="2F514C85" w:rsidR="00717568" w:rsidRPr="00FD2BFC" w:rsidRDefault="00717568" w:rsidP="00717568">
      <w:pPr>
        <w:pStyle w:val="SectionBody"/>
        <w:rPr>
          <w:color w:val="auto"/>
          <w:u w:val="single"/>
        </w:rPr>
      </w:pPr>
      <w:r w:rsidRPr="00FD2BFC">
        <w:rPr>
          <w:color w:val="auto"/>
          <w:u w:val="single"/>
        </w:rPr>
        <w:t>(</w:t>
      </w:r>
      <w:r w:rsidR="00C25B99" w:rsidRPr="00FD2BFC">
        <w:rPr>
          <w:color w:val="auto"/>
          <w:u w:val="single"/>
        </w:rPr>
        <w:t>1</w:t>
      </w:r>
      <w:r w:rsidRPr="00FD2BFC">
        <w:rPr>
          <w:color w:val="auto"/>
          <w:u w:val="single"/>
        </w:rPr>
        <w:t xml:space="preserve">) </w:t>
      </w:r>
      <w:r w:rsidR="001F40AE" w:rsidRPr="00FD2BFC">
        <w:rPr>
          <w:color w:val="auto"/>
          <w:u w:val="single"/>
        </w:rPr>
        <w:t xml:space="preserve">An individual </w:t>
      </w:r>
      <w:r w:rsidRPr="00FD2BFC">
        <w:rPr>
          <w:color w:val="auto"/>
          <w:u w:val="single"/>
        </w:rPr>
        <w:t xml:space="preserve">employed by </w:t>
      </w:r>
      <w:r w:rsidR="001F40AE" w:rsidRPr="00FD2BFC">
        <w:rPr>
          <w:color w:val="auto"/>
          <w:u w:val="single"/>
        </w:rPr>
        <w:t xml:space="preserve">a </w:t>
      </w:r>
      <w:r w:rsidRPr="00FD2BFC">
        <w:rPr>
          <w:color w:val="auto"/>
          <w:u w:val="single"/>
        </w:rPr>
        <w:t>pers</w:t>
      </w:r>
      <w:r w:rsidR="001F40AE" w:rsidRPr="00FD2BFC">
        <w:rPr>
          <w:color w:val="auto"/>
          <w:u w:val="single"/>
        </w:rPr>
        <w:t>on</w:t>
      </w:r>
      <w:r w:rsidRPr="00FD2BFC">
        <w:rPr>
          <w:color w:val="auto"/>
          <w:u w:val="single"/>
        </w:rPr>
        <w:t xml:space="preserve"> who </w:t>
      </w:r>
      <w:r w:rsidR="001F40AE" w:rsidRPr="00FD2BFC">
        <w:rPr>
          <w:color w:val="auto"/>
          <w:u w:val="single"/>
        </w:rPr>
        <w:t>is</w:t>
      </w:r>
      <w:r w:rsidRPr="00FD2BFC">
        <w:rPr>
          <w:color w:val="auto"/>
          <w:u w:val="single"/>
        </w:rPr>
        <w:t xml:space="preserve"> not </w:t>
      </w:r>
      <w:r w:rsidR="001F40AE" w:rsidRPr="00FD2BFC">
        <w:rPr>
          <w:color w:val="auto"/>
          <w:u w:val="single"/>
        </w:rPr>
        <w:t xml:space="preserve">an </w:t>
      </w:r>
      <w:r w:rsidR="00184EE8" w:rsidRPr="00FD2BFC">
        <w:rPr>
          <w:color w:val="auto"/>
          <w:u w:val="single"/>
        </w:rPr>
        <w:t>"</w:t>
      </w:r>
      <w:r w:rsidRPr="00FD2BFC">
        <w:rPr>
          <w:color w:val="auto"/>
          <w:u w:val="single"/>
        </w:rPr>
        <w:t>employer</w:t>
      </w:r>
      <w:r w:rsidR="00184EE8" w:rsidRPr="00FD2BFC">
        <w:rPr>
          <w:color w:val="auto"/>
          <w:u w:val="single"/>
        </w:rPr>
        <w:t>"</w:t>
      </w:r>
      <w:r w:rsidRPr="00FD2BFC">
        <w:rPr>
          <w:color w:val="auto"/>
          <w:u w:val="single"/>
        </w:rPr>
        <w:t xml:space="preserve"> as defined by this article;</w:t>
      </w:r>
    </w:p>
    <w:p w14:paraId="3CEB0CA5" w14:textId="3D8CFD21" w:rsidR="001F40AE" w:rsidRPr="00FD2BFC" w:rsidRDefault="00717568" w:rsidP="004F67DE">
      <w:pPr>
        <w:pStyle w:val="SectionBody"/>
        <w:rPr>
          <w:color w:val="auto"/>
          <w:u w:val="single"/>
        </w:rPr>
      </w:pPr>
      <w:r w:rsidRPr="00FD2BFC">
        <w:rPr>
          <w:color w:val="auto"/>
          <w:u w:val="single"/>
        </w:rPr>
        <w:t>(</w:t>
      </w:r>
      <w:r w:rsidR="00C25B99" w:rsidRPr="00FD2BFC">
        <w:rPr>
          <w:color w:val="auto"/>
          <w:u w:val="single"/>
        </w:rPr>
        <w:t>2</w:t>
      </w:r>
      <w:r w:rsidRPr="00FD2BFC">
        <w:rPr>
          <w:color w:val="auto"/>
          <w:u w:val="single"/>
        </w:rPr>
        <w:t xml:space="preserve">) </w:t>
      </w:r>
      <w:r w:rsidR="001F40AE" w:rsidRPr="00FD2BFC">
        <w:rPr>
          <w:color w:val="auto"/>
          <w:u w:val="single"/>
        </w:rPr>
        <w:t>An individual</w:t>
      </w:r>
      <w:r w:rsidR="004F67DE" w:rsidRPr="00FD2BFC">
        <w:rPr>
          <w:color w:val="auto"/>
          <w:u w:val="single"/>
        </w:rPr>
        <w:t xml:space="preserve"> holding an e</w:t>
      </w:r>
      <w:r w:rsidRPr="00FD2BFC">
        <w:rPr>
          <w:color w:val="auto"/>
          <w:u w:val="single"/>
        </w:rPr>
        <w:t xml:space="preserve">lected public </w:t>
      </w:r>
      <w:r w:rsidR="004F67DE" w:rsidRPr="00FD2BFC">
        <w:rPr>
          <w:color w:val="auto"/>
          <w:u w:val="single"/>
        </w:rPr>
        <w:t>office</w:t>
      </w:r>
      <w:r w:rsidRPr="00FD2BFC">
        <w:rPr>
          <w:color w:val="auto"/>
          <w:u w:val="single"/>
        </w:rPr>
        <w:t xml:space="preserve">; </w:t>
      </w:r>
    </w:p>
    <w:p w14:paraId="4B52D430" w14:textId="4352EFA6" w:rsidR="00717568" w:rsidRPr="00FD2BFC" w:rsidRDefault="001F40AE" w:rsidP="004F67DE">
      <w:pPr>
        <w:pStyle w:val="SectionBody"/>
        <w:rPr>
          <w:color w:val="auto"/>
          <w:u w:val="single"/>
        </w:rPr>
      </w:pPr>
      <w:r w:rsidRPr="00FD2BFC">
        <w:rPr>
          <w:color w:val="auto"/>
          <w:u w:val="single"/>
        </w:rPr>
        <w:t>(3) A</w:t>
      </w:r>
      <w:r w:rsidR="000D7516" w:rsidRPr="00FD2BFC">
        <w:rPr>
          <w:color w:val="auto"/>
          <w:u w:val="single"/>
        </w:rPr>
        <w:t xml:space="preserve"> part-time</w:t>
      </w:r>
      <w:r w:rsidRPr="00FD2BFC">
        <w:rPr>
          <w:color w:val="auto"/>
          <w:u w:val="single"/>
        </w:rPr>
        <w:t xml:space="preserve"> employee; </w:t>
      </w:r>
      <w:r w:rsidR="00717568" w:rsidRPr="00FD2BFC">
        <w:rPr>
          <w:color w:val="auto"/>
          <w:u w:val="single"/>
        </w:rPr>
        <w:t>or</w:t>
      </w:r>
    </w:p>
    <w:p w14:paraId="43A32352" w14:textId="73666A31" w:rsidR="00717568" w:rsidRPr="00FD2BFC" w:rsidRDefault="00717568" w:rsidP="00717568">
      <w:pPr>
        <w:pStyle w:val="SectionBody"/>
        <w:rPr>
          <w:color w:val="auto"/>
          <w:u w:val="single"/>
        </w:rPr>
      </w:pPr>
      <w:r w:rsidRPr="00FD2BFC">
        <w:rPr>
          <w:color w:val="auto"/>
          <w:u w:val="single"/>
        </w:rPr>
        <w:t>(</w:t>
      </w:r>
      <w:r w:rsidR="00AF2206" w:rsidRPr="00FD2BFC">
        <w:rPr>
          <w:color w:val="auto"/>
          <w:u w:val="single"/>
        </w:rPr>
        <w:t>4</w:t>
      </w:r>
      <w:r w:rsidRPr="00FD2BFC">
        <w:rPr>
          <w:color w:val="auto"/>
          <w:u w:val="single"/>
        </w:rPr>
        <w:t>) A person in a vocational rehabilitation facility certified under federal law who has been designated an evaluee, trainee, or work activity client.</w:t>
      </w:r>
    </w:p>
    <w:p w14:paraId="6132032C" w14:textId="11B01F27" w:rsidR="00717568" w:rsidRPr="00FD2BFC" w:rsidRDefault="00184EE8" w:rsidP="00717568">
      <w:pPr>
        <w:pStyle w:val="SectionBody"/>
        <w:rPr>
          <w:color w:val="auto"/>
          <w:u w:val="single"/>
        </w:rPr>
      </w:pPr>
      <w:r w:rsidRPr="00FD2BFC">
        <w:rPr>
          <w:color w:val="auto"/>
          <w:u w:val="single"/>
        </w:rPr>
        <w:t>"</w:t>
      </w:r>
      <w:r w:rsidR="00717568" w:rsidRPr="00FD2BFC">
        <w:rPr>
          <w:color w:val="auto"/>
          <w:u w:val="single"/>
        </w:rPr>
        <w:t>Employer</w:t>
      </w:r>
      <w:r w:rsidRPr="00FD2BFC">
        <w:rPr>
          <w:color w:val="auto"/>
          <w:u w:val="single"/>
        </w:rPr>
        <w:t>"</w:t>
      </w:r>
      <w:r w:rsidR="00717568" w:rsidRPr="00FD2BFC">
        <w:rPr>
          <w:color w:val="auto"/>
          <w:u w:val="single"/>
        </w:rPr>
        <w:t xml:space="preserve"> includes any department, division, board, bureau, agency, </w:t>
      </w:r>
      <w:r w:rsidR="00B200D6" w:rsidRPr="00FD2BFC">
        <w:rPr>
          <w:color w:val="auto"/>
          <w:u w:val="single"/>
        </w:rPr>
        <w:t>commission,</w:t>
      </w:r>
      <w:r w:rsidR="00717568" w:rsidRPr="00FD2BFC">
        <w:rPr>
          <w:color w:val="auto"/>
          <w:u w:val="single"/>
        </w:rPr>
        <w:t xml:space="preserve"> or other unit of state government. </w:t>
      </w:r>
      <w:r w:rsidRPr="00FD2BFC">
        <w:rPr>
          <w:color w:val="auto"/>
          <w:u w:val="single"/>
        </w:rPr>
        <w:t>"</w:t>
      </w:r>
      <w:r w:rsidR="00717568" w:rsidRPr="00FD2BFC">
        <w:rPr>
          <w:color w:val="auto"/>
          <w:u w:val="single"/>
        </w:rPr>
        <w:t>Employer</w:t>
      </w:r>
      <w:r w:rsidRPr="00FD2BFC">
        <w:rPr>
          <w:color w:val="auto"/>
          <w:u w:val="single"/>
        </w:rPr>
        <w:t>"</w:t>
      </w:r>
      <w:r w:rsidR="00717568" w:rsidRPr="00FD2BFC">
        <w:rPr>
          <w:color w:val="auto"/>
          <w:u w:val="single"/>
        </w:rPr>
        <w:t xml:space="preserve"> does not include a county, municipality, or any unit thereof</w:t>
      </w:r>
      <w:r w:rsidR="000D7516" w:rsidRPr="00FD2BFC">
        <w:rPr>
          <w:color w:val="auto"/>
          <w:u w:val="single"/>
        </w:rPr>
        <w:t>, or a county board of education</w:t>
      </w:r>
      <w:r w:rsidR="00717568" w:rsidRPr="00FD2BFC">
        <w:rPr>
          <w:color w:val="auto"/>
          <w:u w:val="single"/>
        </w:rPr>
        <w:t>.</w:t>
      </w:r>
    </w:p>
    <w:p w14:paraId="56B08BF8" w14:textId="3AA89AFB" w:rsidR="00717568" w:rsidRPr="00FD2BFC" w:rsidRDefault="00184EE8" w:rsidP="00717568">
      <w:pPr>
        <w:pStyle w:val="SectionBody"/>
        <w:rPr>
          <w:color w:val="auto"/>
          <w:u w:val="single"/>
        </w:rPr>
      </w:pPr>
      <w:r w:rsidRPr="00FD2BFC">
        <w:rPr>
          <w:color w:val="auto"/>
          <w:u w:val="single"/>
        </w:rPr>
        <w:t>"</w:t>
      </w:r>
      <w:r w:rsidR="00717568" w:rsidRPr="00FD2BFC">
        <w:rPr>
          <w:color w:val="auto"/>
          <w:u w:val="single"/>
        </w:rPr>
        <w:t>Employment benefits</w:t>
      </w:r>
      <w:r w:rsidRPr="00FD2BFC">
        <w:rPr>
          <w:color w:val="auto"/>
          <w:u w:val="single"/>
        </w:rPr>
        <w:t>"</w:t>
      </w:r>
      <w:r w:rsidR="00717568" w:rsidRPr="00FD2BFC">
        <w:rPr>
          <w:color w:val="auto"/>
          <w:u w:val="single"/>
        </w:rPr>
        <w:t xml:space="preserve"> means all benefits, other than salary or wages, provided or made available to employees by an employer, and includes group life insurance, health insurance, disability insurance, sick leave, annual leave, educational </w:t>
      </w:r>
      <w:r w:rsidR="00B200D6" w:rsidRPr="00FD2BFC">
        <w:rPr>
          <w:color w:val="auto"/>
          <w:u w:val="single"/>
        </w:rPr>
        <w:t>benefits,</w:t>
      </w:r>
      <w:r w:rsidR="00717568" w:rsidRPr="00FD2BFC">
        <w:rPr>
          <w:color w:val="auto"/>
          <w:u w:val="single"/>
        </w:rPr>
        <w:t xml:space="preserve"> and pensions, regardless of whether such benefits are provided by a policy or practice of an employer or by an employee benefit plan as defined in the federal Employee Retirement Income Security Act of 1974.</w:t>
      </w:r>
    </w:p>
    <w:p w14:paraId="4DF692E4" w14:textId="7C84322A" w:rsidR="00717568" w:rsidRPr="00FD2BFC" w:rsidRDefault="00184EE8" w:rsidP="00717568">
      <w:pPr>
        <w:pStyle w:val="SectionBody"/>
        <w:rPr>
          <w:color w:val="auto"/>
        </w:rPr>
      </w:pPr>
      <w:r w:rsidRPr="00FD2BFC">
        <w:rPr>
          <w:color w:val="auto"/>
          <w:u w:val="single"/>
        </w:rPr>
        <w:t>"</w:t>
      </w:r>
      <w:r w:rsidR="00717568" w:rsidRPr="00FD2BFC">
        <w:rPr>
          <w:color w:val="auto"/>
          <w:u w:val="single"/>
        </w:rPr>
        <w:t>Spouse</w:t>
      </w:r>
      <w:r w:rsidRPr="00FD2BFC">
        <w:rPr>
          <w:color w:val="auto"/>
          <w:u w:val="single"/>
        </w:rPr>
        <w:t>"</w:t>
      </w:r>
      <w:r w:rsidR="00717568" w:rsidRPr="00FD2BFC">
        <w:rPr>
          <w:color w:val="auto"/>
          <w:u w:val="single"/>
        </w:rPr>
        <w:t xml:space="preserve"> means any person legally married to an </w:t>
      </w:r>
      <w:r w:rsidRPr="00FD2BFC">
        <w:rPr>
          <w:color w:val="auto"/>
          <w:u w:val="single"/>
        </w:rPr>
        <w:t>"</w:t>
      </w:r>
      <w:r w:rsidR="00717568" w:rsidRPr="00FD2BFC">
        <w:rPr>
          <w:color w:val="auto"/>
          <w:u w:val="single"/>
        </w:rPr>
        <w:t>employee</w:t>
      </w:r>
      <w:r w:rsidRPr="00FD2BFC">
        <w:rPr>
          <w:color w:val="auto"/>
          <w:u w:val="single"/>
        </w:rPr>
        <w:t>"</w:t>
      </w:r>
      <w:r w:rsidR="00717568" w:rsidRPr="00FD2BFC">
        <w:rPr>
          <w:color w:val="auto"/>
          <w:u w:val="single"/>
        </w:rPr>
        <w:t xml:space="preserve"> covered under this article.</w:t>
      </w:r>
    </w:p>
    <w:p w14:paraId="01550120" w14:textId="77777777" w:rsidR="00717568" w:rsidRPr="00FD2BFC" w:rsidRDefault="00717568" w:rsidP="00717568">
      <w:pPr>
        <w:pStyle w:val="SectionHeading"/>
        <w:rPr>
          <w:color w:val="auto"/>
          <w:u w:val="single"/>
        </w:rPr>
        <w:sectPr w:rsidR="00717568" w:rsidRPr="00FD2BFC" w:rsidSect="002E4120">
          <w:type w:val="continuous"/>
          <w:pgSz w:w="12240" w:h="15840" w:code="1"/>
          <w:pgMar w:top="1440" w:right="1440" w:bottom="1440" w:left="1440" w:header="720" w:footer="720" w:gutter="0"/>
          <w:lnNumType w:countBy="1" w:restart="newSection"/>
          <w:cols w:space="720"/>
          <w:docGrid w:linePitch="360"/>
        </w:sectPr>
      </w:pPr>
      <w:r w:rsidRPr="00FD2BFC">
        <w:rPr>
          <w:color w:val="auto"/>
          <w:u w:val="single"/>
        </w:rPr>
        <w:t>§21-5J-3. Paid parental leave.</w:t>
      </w:r>
    </w:p>
    <w:p w14:paraId="26F2E83D" w14:textId="3069EAAB" w:rsidR="00717568" w:rsidRPr="00FD2BFC" w:rsidRDefault="00717568" w:rsidP="00717568">
      <w:pPr>
        <w:pStyle w:val="SectionBody"/>
        <w:rPr>
          <w:color w:val="auto"/>
          <w:u w:val="single"/>
        </w:rPr>
      </w:pPr>
      <w:r w:rsidRPr="00FD2BFC">
        <w:rPr>
          <w:color w:val="auto"/>
          <w:u w:val="single"/>
        </w:rPr>
        <w:t xml:space="preserve">(a) An employee is entitled to a total of 12 weeks of paid leave during any 12-month period to </w:t>
      </w:r>
      <w:r w:rsidR="004F67DE" w:rsidRPr="00FD2BFC">
        <w:rPr>
          <w:color w:val="auto"/>
          <w:u w:val="single"/>
        </w:rPr>
        <w:t xml:space="preserve">care for and </w:t>
      </w:r>
      <w:r w:rsidRPr="00FD2BFC">
        <w:rPr>
          <w:color w:val="auto"/>
          <w:u w:val="single"/>
        </w:rPr>
        <w:t>bond with his or her child during:</w:t>
      </w:r>
    </w:p>
    <w:p w14:paraId="4FC43D75" w14:textId="3D1CC450" w:rsidR="00717568" w:rsidRPr="00FD2BFC" w:rsidRDefault="00717568" w:rsidP="00717568">
      <w:pPr>
        <w:pStyle w:val="SectionBody"/>
        <w:rPr>
          <w:color w:val="auto"/>
          <w:u w:val="single"/>
        </w:rPr>
      </w:pPr>
      <w:r w:rsidRPr="00FD2BFC">
        <w:rPr>
          <w:color w:val="auto"/>
          <w:u w:val="single"/>
        </w:rPr>
        <w:t xml:space="preserve">(1) The first 12 months after the child’s birth, for a child born during the period July 1, </w:t>
      </w:r>
      <w:r w:rsidR="001B2301" w:rsidRPr="00FD2BFC">
        <w:rPr>
          <w:color w:val="auto"/>
          <w:u w:val="single"/>
        </w:rPr>
        <w:t>2024</w:t>
      </w:r>
      <w:r w:rsidR="00520C23" w:rsidRPr="00FD2BFC">
        <w:rPr>
          <w:color w:val="auto"/>
          <w:u w:val="single"/>
        </w:rPr>
        <w:t>,</w:t>
      </w:r>
      <w:r w:rsidRPr="00FD2BFC">
        <w:rPr>
          <w:color w:val="auto"/>
          <w:u w:val="single"/>
        </w:rPr>
        <w:t xml:space="preserve"> through July 1, 202</w:t>
      </w:r>
      <w:r w:rsidR="00AB6876" w:rsidRPr="00FD2BFC">
        <w:rPr>
          <w:color w:val="auto"/>
          <w:u w:val="single"/>
        </w:rPr>
        <w:t>6</w:t>
      </w:r>
      <w:r w:rsidRPr="00FD2BFC">
        <w:rPr>
          <w:color w:val="auto"/>
          <w:u w:val="single"/>
        </w:rPr>
        <w:t>.</w:t>
      </w:r>
    </w:p>
    <w:p w14:paraId="36768E6A" w14:textId="37F6B062" w:rsidR="00717568" w:rsidRPr="00FD2BFC" w:rsidRDefault="00717568" w:rsidP="00717568">
      <w:pPr>
        <w:pStyle w:val="SectionBody"/>
        <w:rPr>
          <w:color w:val="auto"/>
          <w:u w:val="single"/>
        </w:rPr>
      </w:pPr>
      <w:r w:rsidRPr="00FD2BFC">
        <w:rPr>
          <w:color w:val="auto"/>
          <w:u w:val="single"/>
        </w:rPr>
        <w:t xml:space="preserve">(2) The first 12 months after adoption of a child which occurs during the period July 1, </w:t>
      </w:r>
      <w:r w:rsidR="001B2301" w:rsidRPr="00FD2BFC">
        <w:rPr>
          <w:color w:val="auto"/>
          <w:u w:val="single"/>
        </w:rPr>
        <w:t>2024</w:t>
      </w:r>
      <w:r w:rsidR="00520C23" w:rsidRPr="00FD2BFC">
        <w:rPr>
          <w:color w:val="auto"/>
          <w:u w:val="single"/>
        </w:rPr>
        <w:t>,</w:t>
      </w:r>
      <w:r w:rsidRPr="00FD2BFC">
        <w:rPr>
          <w:color w:val="auto"/>
          <w:u w:val="single"/>
        </w:rPr>
        <w:t xml:space="preserve"> through July 1, 202</w:t>
      </w:r>
      <w:r w:rsidR="00AB6876" w:rsidRPr="00FD2BFC">
        <w:rPr>
          <w:color w:val="auto"/>
          <w:u w:val="single"/>
        </w:rPr>
        <w:t>6</w:t>
      </w:r>
      <w:r w:rsidRPr="00FD2BFC">
        <w:rPr>
          <w:color w:val="auto"/>
          <w:u w:val="single"/>
        </w:rPr>
        <w:t>.</w:t>
      </w:r>
    </w:p>
    <w:p w14:paraId="7D425B56" w14:textId="77777777" w:rsidR="00717568" w:rsidRPr="00FD2BFC" w:rsidRDefault="00717568" w:rsidP="00717568">
      <w:pPr>
        <w:pStyle w:val="SectionBody"/>
        <w:rPr>
          <w:color w:val="auto"/>
          <w:u w:val="single"/>
        </w:rPr>
      </w:pPr>
      <w:r w:rsidRPr="00FD2BFC">
        <w:rPr>
          <w:color w:val="auto"/>
          <w:u w:val="single"/>
        </w:rPr>
        <w:t>(b) The paid leave provided under this article is in addition to accrued annual or sick leave.</w:t>
      </w:r>
    </w:p>
    <w:p w14:paraId="75B6E27B" w14:textId="7EE42547" w:rsidR="00717568" w:rsidRPr="00FD2BFC" w:rsidRDefault="00717568" w:rsidP="00717568">
      <w:pPr>
        <w:pStyle w:val="SectionBody"/>
        <w:rPr>
          <w:color w:val="auto"/>
          <w:u w:val="single"/>
        </w:rPr>
      </w:pPr>
      <w:r w:rsidRPr="00FD2BFC">
        <w:rPr>
          <w:color w:val="auto"/>
          <w:u w:val="single"/>
        </w:rPr>
        <w:t xml:space="preserve">(c) An employee who takes paid leave under this article forfeits his or her right to take </w:t>
      </w:r>
      <w:r w:rsidRPr="00FD2BFC">
        <w:rPr>
          <w:color w:val="auto"/>
          <w:u w:val="single"/>
        </w:rPr>
        <w:lastRenderedPageBreak/>
        <w:t xml:space="preserve">unpaid leave under §21-5D-4(a)(1) or §21-5D-4(a)(2) of this code during any 12-month period beginning on July 1, </w:t>
      </w:r>
      <w:r w:rsidR="001B2301" w:rsidRPr="00FD2BFC">
        <w:rPr>
          <w:color w:val="auto"/>
          <w:u w:val="single"/>
        </w:rPr>
        <w:t>2024</w:t>
      </w:r>
      <w:r w:rsidRPr="00FD2BFC">
        <w:rPr>
          <w:color w:val="auto"/>
          <w:u w:val="single"/>
        </w:rPr>
        <w:t>.</w:t>
      </w:r>
    </w:p>
    <w:p w14:paraId="041B8CC9" w14:textId="0CEE6341" w:rsidR="00717568" w:rsidRPr="00FD2BFC" w:rsidRDefault="00717568" w:rsidP="00717568">
      <w:pPr>
        <w:pStyle w:val="SectionBody"/>
        <w:rPr>
          <w:color w:val="auto"/>
          <w:u w:val="single"/>
        </w:rPr>
      </w:pPr>
      <w:r w:rsidRPr="00FD2BFC">
        <w:rPr>
          <w:color w:val="auto"/>
          <w:u w:val="single"/>
        </w:rPr>
        <w:t xml:space="preserve">(d) The paid leave provided under this article may be combined with the unpaid parental leave provided under §21-5D-4(a)(3) of this code for a maximum duration of 18 weeks of paid and unpaid leave per 12 months beginning on July 1, </w:t>
      </w:r>
      <w:r w:rsidR="001B2301" w:rsidRPr="00FD2BFC">
        <w:rPr>
          <w:color w:val="auto"/>
          <w:u w:val="single"/>
        </w:rPr>
        <w:t>2024</w:t>
      </w:r>
      <w:r w:rsidRPr="00FD2BFC">
        <w:rPr>
          <w:color w:val="auto"/>
          <w:u w:val="single"/>
        </w:rPr>
        <w:t xml:space="preserve">. </w:t>
      </w:r>
    </w:p>
    <w:p w14:paraId="2FF4B77D" w14:textId="77777777" w:rsidR="00717568" w:rsidRPr="00FD2BFC" w:rsidRDefault="00717568" w:rsidP="00717568">
      <w:pPr>
        <w:pStyle w:val="SectionBody"/>
        <w:rPr>
          <w:color w:val="auto"/>
          <w:u w:val="single"/>
        </w:rPr>
      </w:pPr>
      <w:r w:rsidRPr="00FD2BFC">
        <w:rPr>
          <w:color w:val="auto"/>
          <w:u w:val="single"/>
        </w:rPr>
        <w:t xml:space="preserve">(e) An employee may not take leave under this section intermittently or on a reduced leave schedule unless the employee and the employer agree otherwise. </w:t>
      </w:r>
    </w:p>
    <w:p w14:paraId="5A30004A" w14:textId="71AF3665" w:rsidR="00717568" w:rsidRPr="00FD2BFC" w:rsidRDefault="00717568" w:rsidP="00717568">
      <w:pPr>
        <w:pStyle w:val="SectionBody"/>
        <w:rPr>
          <w:color w:val="auto"/>
          <w:u w:val="single"/>
        </w:rPr>
      </w:pPr>
      <w:r w:rsidRPr="00FD2BFC">
        <w:rPr>
          <w:color w:val="auto"/>
          <w:u w:val="single"/>
        </w:rPr>
        <w:t>(f) An employee taking leave under this article is entitled to receive a weekly benefit of 90</w:t>
      </w:r>
      <w:r w:rsidR="00763F90" w:rsidRPr="00FD2BFC">
        <w:rPr>
          <w:color w:val="auto"/>
          <w:u w:val="single"/>
        </w:rPr>
        <w:t xml:space="preserve"> </w:t>
      </w:r>
      <w:r w:rsidR="00520C23" w:rsidRPr="00FD2BFC">
        <w:rPr>
          <w:color w:val="auto"/>
          <w:u w:val="single"/>
        </w:rPr>
        <w:t>percent</w:t>
      </w:r>
      <w:r w:rsidRPr="00FD2BFC">
        <w:rPr>
          <w:color w:val="auto"/>
          <w:u w:val="single"/>
        </w:rPr>
        <w:t xml:space="preserve"> of his or her average weekly wage, up to a maximum of $1,000 per week, </w:t>
      </w:r>
      <w:r w:rsidR="000D7516" w:rsidRPr="00FD2BFC">
        <w:rPr>
          <w:color w:val="auto"/>
          <w:u w:val="single"/>
        </w:rPr>
        <w:t>while on</w:t>
      </w:r>
      <w:r w:rsidRPr="00FD2BFC">
        <w:rPr>
          <w:color w:val="auto"/>
          <w:u w:val="single"/>
        </w:rPr>
        <w:t xml:space="preserve"> leave pursuant to this section.</w:t>
      </w:r>
    </w:p>
    <w:p w14:paraId="5C97CF49" w14:textId="77777777" w:rsidR="00717568" w:rsidRPr="00FD2BFC" w:rsidRDefault="00717568" w:rsidP="00717568">
      <w:pPr>
        <w:pStyle w:val="SectionHeading"/>
        <w:rPr>
          <w:color w:val="auto"/>
          <w:u w:val="single"/>
        </w:rPr>
        <w:sectPr w:rsidR="00717568" w:rsidRPr="00FD2BFC" w:rsidSect="002E4120">
          <w:type w:val="continuous"/>
          <w:pgSz w:w="12240" w:h="15840" w:code="1"/>
          <w:pgMar w:top="1440" w:right="1440" w:bottom="1440" w:left="1440" w:header="720" w:footer="720" w:gutter="0"/>
          <w:lnNumType w:countBy="1" w:restart="newSection"/>
          <w:cols w:space="720"/>
          <w:docGrid w:linePitch="360"/>
        </w:sectPr>
      </w:pPr>
      <w:r w:rsidRPr="00FD2BFC">
        <w:rPr>
          <w:color w:val="auto"/>
          <w:u w:val="single"/>
        </w:rPr>
        <w:t>§21-5J-4. Filing a claim for benefits; notification of eligibility or ineligibility; payment of benefits.</w:t>
      </w:r>
    </w:p>
    <w:p w14:paraId="40BA746A" w14:textId="5D40C567" w:rsidR="00717568" w:rsidRPr="00FD2BFC" w:rsidRDefault="00717568" w:rsidP="00717568">
      <w:pPr>
        <w:pStyle w:val="SectionBody"/>
        <w:rPr>
          <w:color w:val="auto"/>
          <w:u w:val="single"/>
        </w:rPr>
      </w:pPr>
      <w:r w:rsidRPr="00FD2BFC">
        <w:rPr>
          <w:color w:val="auto"/>
          <w:u w:val="single"/>
        </w:rPr>
        <w:t xml:space="preserve">(a) To receive benefits under this article, an employee </w:t>
      </w:r>
      <w:r w:rsidR="004F67DE" w:rsidRPr="00FD2BFC">
        <w:rPr>
          <w:color w:val="auto"/>
          <w:u w:val="single"/>
        </w:rPr>
        <w:t>may</w:t>
      </w:r>
      <w:r w:rsidRPr="00FD2BFC">
        <w:rPr>
          <w:color w:val="auto"/>
          <w:u w:val="single"/>
        </w:rPr>
        <w:t xml:space="preserve"> file a claim with his or her employer in a form and manner required by the department, and shall include the following documentation supporting the request for leave:</w:t>
      </w:r>
    </w:p>
    <w:p w14:paraId="4C10D1A9" w14:textId="77777777" w:rsidR="00717568" w:rsidRPr="00FD2BFC" w:rsidRDefault="00717568" w:rsidP="00717568">
      <w:pPr>
        <w:pStyle w:val="SectionBody"/>
        <w:rPr>
          <w:color w:val="auto"/>
          <w:u w:val="single"/>
        </w:rPr>
      </w:pPr>
      <w:r w:rsidRPr="00FD2BFC">
        <w:rPr>
          <w:color w:val="auto"/>
          <w:u w:val="single"/>
        </w:rPr>
        <w:t>(1) For birth, the child’s birth certificate.</w:t>
      </w:r>
    </w:p>
    <w:p w14:paraId="3C48215A" w14:textId="77777777" w:rsidR="00717568" w:rsidRPr="00FD2BFC" w:rsidRDefault="00717568" w:rsidP="00717568">
      <w:pPr>
        <w:pStyle w:val="SectionBody"/>
        <w:rPr>
          <w:color w:val="auto"/>
          <w:u w:val="single"/>
        </w:rPr>
      </w:pPr>
      <w:r w:rsidRPr="00FD2BFC">
        <w:rPr>
          <w:color w:val="auto"/>
          <w:u w:val="single"/>
        </w:rPr>
        <w:t>(2) For adoption, the child’s new adoption birth certificate or decree of adoption by a court of competent jurisdiction.</w:t>
      </w:r>
    </w:p>
    <w:p w14:paraId="3634552F" w14:textId="77777777" w:rsidR="00717568" w:rsidRPr="00FD2BFC" w:rsidRDefault="00717568" w:rsidP="00717568">
      <w:pPr>
        <w:pStyle w:val="SectionBody"/>
        <w:rPr>
          <w:color w:val="auto"/>
          <w:u w:val="single"/>
        </w:rPr>
      </w:pPr>
      <w:r w:rsidRPr="00FD2BFC">
        <w:rPr>
          <w:color w:val="auto"/>
          <w:u w:val="single"/>
        </w:rPr>
        <w:t xml:space="preserve">(b) The employer shall submit all claims to the department within three business days of receipt. </w:t>
      </w:r>
    </w:p>
    <w:p w14:paraId="10B4BD99" w14:textId="77777777" w:rsidR="00717568" w:rsidRPr="00FD2BFC" w:rsidRDefault="00717568" w:rsidP="00717568">
      <w:pPr>
        <w:pStyle w:val="SectionBody"/>
        <w:rPr>
          <w:color w:val="auto"/>
          <w:u w:val="single"/>
        </w:rPr>
      </w:pPr>
      <w:r w:rsidRPr="00FD2BFC">
        <w:rPr>
          <w:color w:val="auto"/>
          <w:u w:val="single"/>
        </w:rPr>
        <w:t>(c) The department shall notify the employer and the employee of the employee’s eligibility or ineligibility for benefits under this article within seven days of receiving a claim.</w:t>
      </w:r>
    </w:p>
    <w:p w14:paraId="00DA620A" w14:textId="77777777" w:rsidR="00717568" w:rsidRPr="00FD2BFC" w:rsidRDefault="00717568" w:rsidP="00717568">
      <w:pPr>
        <w:pStyle w:val="SectionBody"/>
        <w:rPr>
          <w:color w:val="auto"/>
          <w:u w:val="single"/>
        </w:rPr>
      </w:pPr>
      <w:r w:rsidRPr="00FD2BFC">
        <w:rPr>
          <w:color w:val="auto"/>
          <w:u w:val="single"/>
        </w:rPr>
        <w:t>(d) If an employee is ineligible, the department shall specify the reason for ineligibility.</w:t>
      </w:r>
    </w:p>
    <w:p w14:paraId="54EFC9BC" w14:textId="72C0C497" w:rsidR="00717568" w:rsidRPr="00FD2BFC" w:rsidRDefault="00717568" w:rsidP="00717568">
      <w:pPr>
        <w:pStyle w:val="SectionBody"/>
        <w:rPr>
          <w:color w:val="auto"/>
          <w:u w:val="single"/>
        </w:rPr>
      </w:pPr>
      <w:r w:rsidRPr="00FD2BFC">
        <w:rPr>
          <w:color w:val="auto"/>
          <w:u w:val="single"/>
        </w:rPr>
        <w:t xml:space="preserve">(e) </w:t>
      </w:r>
      <w:r w:rsidR="004F67DE" w:rsidRPr="00FD2BFC">
        <w:rPr>
          <w:color w:val="auto"/>
          <w:u w:val="single"/>
        </w:rPr>
        <w:t>Payment of benefits to the employee shall be prorated to the date of eligibility</w:t>
      </w:r>
      <w:r w:rsidRPr="00FD2BFC">
        <w:rPr>
          <w:color w:val="auto"/>
          <w:u w:val="single"/>
        </w:rPr>
        <w:t>.</w:t>
      </w:r>
    </w:p>
    <w:p w14:paraId="0C402776" w14:textId="77777777" w:rsidR="00717568" w:rsidRPr="00FD2BFC" w:rsidRDefault="00717568" w:rsidP="00717568">
      <w:pPr>
        <w:pStyle w:val="SectionHeading"/>
        <w:rPr>
          <w:color w:val="auto"/>
          <w:u w:val="single"/>
        </w:rPr>
        <w:sectPr w:rsidR="00717568" w:rsidRPr="00FD2BFC" w:rsidSect="002E4120">
          <w:type w:val="continuous"/>
          <w:pgSz w:w="12240" w:h="15840" w:code="1"/>
          <w:pgMar w:top="1440" w:right="1440" w:bottom="1440" w:left="1440" w:header="720" w:footer="720" w:gutter="0"/>
          <w:lnNumType w:countBy="1" w:restart="newSection"/>
          <w:cols w:space="720"/>
          <w:titlePg/>
          <w:docGrid w:linePitch="360"/>
        </w:sectPr>
      </w:pPr>
      <w:r w:rsidRPr="00FD2BFC">
        <w:rPr>
          <w:color w:val="auto"/>
          <w:u w:val="single"/>
        </w:rPr>
        <w:t>§21-5J-5. Paid parental leave pilot program fund.</w:t>
      </w:r>
    </w:p>
    <w:p w14:paraId="420DB23E" w14:textId="77777777" w:rsidR="00717568" w:rsidRPr="00FD2BFC" w:rsidRDefault="00717568" w:rsidP="00717568">
      <w:pPr>
        <w:pStyle w:val="SectionBody"/>
        <w:rPr>
          <w:color w:val="auto"/>
          <w:u w:val="single"/>
        </w:rPr>
      </w:pPr>
      <w:r w:rsidRPr="00FD2BFC">
        <w:rPr>
          <w:color w:val="auto"/>
          <w:u w:val="single"/>
        </w:rPr>
        <w:t xml:space="preserve">(a) There is hereby created in the State Treasury a special revenue account to be known </w:t>
      </w:r>
      <w:r w:rsidRPr="00FD2BFC">
        <w:rPr>
          <w:color w:val="auto"/>
          <w:u w:val="single"/>
        </w:rPr>
        <w:lastRenderedPageBreak/>
        <w:t>as the Paid Parental Leave Pilot Program Fund. The fund shall be administered by the department. The fund shall consist of all moneys deposited into the fund pursuant to §60-8A-3 of this code; any moneys that may be designated for deposit in this fund by an act of the Legislature; any moneys appropriated and designated for the fund by the Legislature; any moneys able to be transferred into the fund by authority of the commissioner from other funds; and gifts, donations, and interest or other returns earned from investment of the fund.</w:t>
      </w:r>
    </w:p>
    <w:p w14:paraId="227BD03D" w14:textId="76539E4A" w:rsidR="00717568" w:rsidRPr="00FD2BFC" w:rsidRDefault="00717568" w:rsidP="00717568">
      <w:pPr>
        <w:pStyle w:val="SectionBody"/>
        <w:rPr>
          <w:color w:val="auto"/>
          <w:u w:val="single"/>
        </w:rPr>
      </w:pPr>
      <w:r w:rsidRPr="00FD2BFC">
        <w:rPr>
          <w:color w:val="auto"/>
          <w:u w:val="single"/>
        </w:rPr>
        <w:t xml:space="preserve">(b) Expenditures from the fund shall be for the purpose of paying benefits to eligible employees under this article, and are not authorized from collections, but are to be made only in accordance with appropriations by the Legislature and in accordance with §12-3-1 </w:t>
      </w:r>
      <w:r w:rsidRPr="00FD2BFC">
        <w:rPr>
          <w:i/>
          <w:iCs/>
          <w:color w:val="auto"/>
          <w:u w:val="single"/>
        </w:rPr>
        <w:t>et seq.</w:t>
      </w:r>
      <w:r w:rsidRPr="00FD2BFC">
        <w:rPr>
          <w:color w:val="auto"/>
          <w:u w:val="single"/>
        </w:rPr>
        <w:t xml:space="preserve"> of this code and upon the fulfillment of the provisions set forth in §11B-2-1 </w:t>
      </w:r>
      <w:r w:rsidRPr="00FD2BFC">
        <w:rPr>
          <w:i/>
          <w:iCs/>
          <w:color w:val="auto"/>
          <w:u w:val="single"/>
        </w:rPr>
        <w:t>et seq.</w:t>
      </w:r>
      <w:r w:rsidRPr="00FD2BFC">
        <w:rPr>
          <w:color w:val="auto"/>
          <w:u w:val="single"/>
        </w:rPr>
        <w:t xml:space="preserve"> of this code. </w:t>
      </w:r>
    </w:p>
    <w:p w14:paraId="02F0743A" w14:textId="34520B14" w:rsidR="00717568" w:rsidRPr="00FD2BFC" w:rsidRDefault="00717568" w:rsidP="00717568">
      <w:pPr>
        <w:pStyle w:val="SectionBody"/>
        <w:rPr>
          <w:color w:val="auto"/>
          <w:u w:val="single"/>
        </w:rPr>
      </w:pPr>
      <w:r w:rsidRPr="00FD2BFC">
        <w:rPr>
          <w:color w:val="auto"/>
          <w:u w:val="single"/>
        </w:rPr>
        <w:t xml:space="preserve">(c) Any balance, including accrued interest and other returns, remaining in the fund on </w:t>
      </w:r>
      <w:r w:rsidR="00B90E07" w:rsidRPr="00FD2BFC">
        <w:rPr>
          <w:color w:val="auto"/>
          <w:u w:val="single"/>
        </w:rPr>
        <w:t>December 3</w:t>
      </w:r>
      <w:r w:rsidRPr="00FD2BFC">
        <w:rPr>
          <w:color w:val="auto"/>
          <w:u w:val="single"/>
        </w:rPr>
        <w:t>1, 202</w:t>
      </w:r>
      <w:r w:rsidR="00AB6876" w:rsidRPr="00FD2BFC">
        <w:rPr>
          <w:color w:val="auto"/>
          <w:u w:val="single"/>
        </w:rPr>
        <w:t>7</w:t>
      </w:r>
      <w:r w:rsidR="00CC3E05" w:rsidRPr="00FD2BFC">
        <w:rPr>
          <w:color w:val="auto"/>
          <w:u w:val="single"/>
        </w:rPr>
        <w:t>,</w:t>
      </w:r>
      <w:r w:rsidRPr="00FD2BFC">
        <w:rPr>
          <w:color w:val="auto"/>
          <w:u w:val="single"/>
        </w:rPr>
        <w:t xml:space="preserve"> shall revert to the General Revenue Fund.</w:t>
      </w:r>
    </w:p>
    <w:p w14:paraId="0F801DD7" w14:textId="6A087625" w:rsidR="00717568" w:rsidRPr="00FD2BFC" w:rsidRDefault="00717568" w:rsidP="00717568">
      <w:pPr>
        <w:pStyle w:val="SectionHeading"/>
        <w:rPr>
          <w:color w:val="auto"/>
          <w:u w:val="single"/>
        </w:rPr>
        <w:sectPr w:rsidR="00717568" w:rsidRPr="00FD2BFC" w:rsidSect="002E4120">
          <w:type w:val="continuous"/>
          <w:pgSz w:w="12240" w:h="15840" w:code="1"/>
          <w:pgMar w:top="1440" w:right="1440" w:bottom="1440" w:left="1440" w:header="720" w:footer="720" w:gutter="0"/>
          <w:lnNumType w:countBy="1" w:restart="newSection"/>
          <w:cols w:space="720"/>
          <w:docGrid w:linePitch="360"/>
        </w:sectPr>
      </w:pPr>
      <w:r w:rsidRPr="00FD2BFC">
        <w:rPr>
          <w:color w:val="auto"/>
          <w:u w:val="single"/>
        </w:rPr>
        <w:t xml:space="preserve">§21-5J-6. </w:t>
      </w:r>
      <w:r w:rsidR="003255A4" w:rsidRPr="00FD2BFC">
        <w:rPr>
          <w:color w:val="auto"/>
          <w:u w:val="single"/>
        </w:rPr>
        <w:t>Group health coverage; p</w:t>
      </w:r>
      <w:r w:rsidRPr="00FD2BFC">
        <w:rPr>
          <w:color w:val="auto"/>
          <w:u w:val="single"/>
        </w:rPr>
        <w:t>osition upon return from leave</w:t>
      </w:r>
      <w:r w:rsidR="00AA3C49" w:rsidRPr="00FD2BFC">
        <w:rPr>
          <w:color w:val="auto"/>
          <w:u w:val="single"/>
        </w:rPr>
        <w:t xml:space="preserve">; </w:t>
      </w:r>
      <w:r w:rsidR="003255A4" w:rsidRPr="00FD2BFC">
        <w:rPr>
          <w:color w:val="auto"/>
          <w:u w:val="single"/>
        </w:rPr>
        <w:t>employment benefits and seniority</w:t>
      </w:r>
      <w:r w:rsidRPr="00FD2BFC">
        <w:rPr>
          <w:color w:val="auto"/>
          <w:u w:val="single"/>
        </w:rPr>
        <w:t>.</w:t>
      </w:r>
    </w:p>
    <w:p w14:paraId="23DB3CC5" w14:textId="780F4AA4" w:rsidR="003255A4" w:rsidRPr="00FD2BFC" w:rsidRDefault="003255A4" w:rsidP="003255A4">
      <w:pPr>
        <w:pStyle w:val="SectionBody"/>
        <w:rPr>
          <w:color w:val="auto"/>
          <w:u w:val="single"/>
        </w:rPr>
      </w:pPr>
      <w:r w:rsidRPr="00FD2BFC">
        <w:rPr>
          <w:color w:val="auto"/>
          <w:u w:val="single"/>
        </w:rPr>
        <w:t xml:space="preserve">(a) During any leave taken by an employee under this article, the employer shall continue group health insurance coverage for the employee: </w:t>
      </w:r>
      <w:r w:rsidRPr="00FD2BFC">
        <w:rPr>
          <w:i/>
          <w:iCs/>
          <w:color w:val="auto"/>
          <w:u w:val="single"/>
        </w:rPr>
        <w:t>Provided</w:t>
      </w:r>
      <w:r w:rsidRPr="00FD2BFC">
        <w:rPr>
          <w:color w:val="auto"/>
          <w:u w:val="single"/>
        </w:rPr>
        <w:t>, That the employee shall pay t</w:t>
      </w:r>
      <w:r w:rsidR="000D7516" w:rsidRPr="00FD2BFC">
        <w:rPr>
          <w:color w:val="auto"/>
          <w:u w:val="single"/>
        </w:rPr>
        <w:t>o t</w:t>
      </w:r>
      <w:r w:rsidRPr="00FD2BFC">
        <w:rPr>
          <w:color w:val="auto"/>
          <w:u w:val="single"/>
        </w:rPr>
        <w:t>he employer the premium costs of such group health insurance coverage attributable to the employee.</w:t>
      </w:r>
    </w:p>
    <w:p w14:paraId="00EBC07E" w14:textId="6FE648EB" w:rsidR="00717568" w:rsidRPr="00FD2BFC" w:rsidRDefault="00717568" w:rsidP="00717568">
      <w:pPr>
        <w:pStyle w:val="SectionBody"/>
        <w:rPr>
          <w:color w:val="auto"/>
          <w:u w:val="single"/>
        </w:rPr>
      </w:pPr>
      <w:r w:rsidRPr="00FD2BFC">
        <w:rPr>
          <w:color w:val="auto"/>
          <w:u w:val="single"/>
        </w:rPr>
        <w:t>(</w:t>
      </w:r>
      <w:r w:rsidR="003255A4" w:rsidRPr="00FD2BFC">
        <w:rPr>
          <w:color w:val="auto"/>
          <w:u w:val="single"/>
        </w:rPr>
        <w:t>b</w:t>
      </w:r>
      <w:r w:rsidRPr="00FD2BFC">
        <w:rPr>
          <w:color w:val="auto"/>
          <w:u w:val="single"/>
        </w:rPr>
        <w:t xml:space="preserve">) The position held by the employee immediately before leave taken under this article is commenced shall be held </w:t>
      </w:r>
      <w:r w:rsidR="00CE69D6" w:rsidRPr="00FD2BFC">
        <w:rPr>
          <w:color w:val="auto"/>
          <w:u w:val="single"/>
        </w:rPr>
        <w:t xml:space="preserve">for </w:t>
      </w:r>
      <w:r w:rsidRPr="00FD2BFC">
        <w:rPr>
          <w:color w:val="auto"/>
          <w:u w:val="single"/>
        </w:rPr>
        <w:t>a period not to exceed the 12-week period of the leave,</w:t>
      </w:r>
      <w:r w:rsidR="004F67DE" w:rsidRPr="00FD2BFC">
        <w:rPr>
          <w:color w:val="auto"/>
          <w:u w:val="single"/>
        </w:rPr>
        <w:t xml:space="preserve"> or 18-week period of the combined leave under §21-5J-3(d) of this code,</w:t>
      </w:r>
      <w:r w:rsidRPr="00FD2BFC">
        <w:rPr>
          <w:color w:val="auto"/>
          <w:u w:val="single"/>
        </w:rPr>
        <w:t xml:space="preserve"> and the employee shall be returned to that position: </w:t>
      </w:r>
      <w:r w:rsidRPr="00FD2BFC">
        <w:rPr>
          <w:i/>
          <w:iCs/>
          <w:color w:val="auto"/>
          <w:u w:val="single"/>
        </w:rPr>
        <w:t>Provided</w:t>
      </w:r>
      <w:r w:rsidRPr="00FD2BFC">
        <w:rPr>
          <w:color w:val="auto"/>
          <w:u w:val="single"/>
        </w:rPr>
        <w:t>, That the employer may employ a temporary employee or temporary employees to fill said position for the period of the leave taken under this article.</w:t>
      </w:r>
    </w:p>
    <w:p w14:paraId="6F4452D9" w14:textId="1F89C1D2" w:rsidR="00717568" w:rsidRPr="00FD2BFC" w:rsidRDefault="00717568" w:rsidP="00717568">
      <w:pPr>
        <w:pStyle w:val="SectionBody"/>
        <w:rPr>
          <w:color w:val="auto"/>
          <w:u w:val="single"/>
        </w:rPr>
      </w:pPr>
      <w:r w:rsidRPr="00FD2BFC">
        <w:rPr>
          <w:color w:val="auto"/>
          <w:u w:val="single"/>
        </w:rPr>
        <w:t>(</w:t>
      </w:r>
      <w:r w:rsidR="003255A4" w:rsidRPr="00FD2BFC">
        <w:rPr>
          <w:color w:val="auto"/>
          <w:u w:val="single"/>
        </w:rPr>
        <w:t>c</w:t>
      </w:r>
      <w:r w:rsidRPr="00FD2BFC">
        <w:rPr>
          <w:color w:val="auto"/>
          <w:u w:val="single"/>
        </w:rPr>
        <w:t>) No employer may, because an employee received leave under this article, reduce or deny any employment benefit or seniority which accrued to the employee before his or her leave commenced</w:t>
      </w:r>
      <w:r w:rsidR="003255A4" w:rsidRPr="00FD2BFC">
        <w:rPr>
          <w:color w:val="auto"/>
          <w:u w:val="single"/>
        </w:rPr>
        <w:t xml:space="preserve"> or during such leave</w:t>
      </w:r>
      <w:r w:rsidRPr="00FD2BFC">
        <w:rPr>
          <w:color w:val="auto"/>
          <w:u w:val="single"/>
        </w:rPr>
        <w:t>.</w:t>
      </w:r>
    </w:p>
    <w:p w14:paraId="55120458" w14:textId="5B6E6EDB" w:rsidR="00717568" w:rsidRPr="00FD2BFC" w:rsidRDefault="00717568" w:rsidP="00717568">
      <w:pPr>
        <w:pStyle w:val="SectionHeading"/>
        <w:rPr>
          <w:color w:val="auto"/>
          <w:u w:val="single"/>
        </w:rPr>
        <w:sectPr w:rsidR="00717568" w:rsidRPr="00FD2BFC" w:rsidSect="002E4120">
          <w:type w:val="continuous"/>
          <w:pgSz w:w="12240" w:h="15840" w:code="1"/>
          <w:pgMar w:top="1440" w:right="1440" w:bottom="1440" w:left="1440" w:header="720" w:footer="720" w:gutter="0"/>
          <w:lnNumType w:countBy="1" w:restart="newSection"/>
          <w:cols w:space="720"/>
          <w:docGrid w:linePitch="360"/>
        </w:sectPr>
      </w:pPr>
    </w:p>
    <w:p w14:paraId="6DCBE1DE" w14:textId="57D7F01D" w:rsidR="00717568" w:rsidRPr="00FD2BFC" w:rsidRDefault="00717568" w:rsidP="00717568">
      <w:pPr>
        <w:pStyle w:val="SectionHeading"/>
        <w:rPr>
          <w:color w:val="auto"/>
          <w:u w:val="single"/>
        </w:rPr>
        <w:sectPr w:rsidR="00717568" w:rsidRPr="00FD2BFC" w:rsidSect="002E4120">
          <w:type w:val="continuous"/>
          <w:pgSz w:w="12240" w:h="15840" w:code="1"/>
          <w:pgMar w:top="1440" w:right="1440" w:bottom="1440" w:left="1440" w:header="720" w:footer="720" w:gutter="0"/>
          <w:lnNumType w:countBy="1" w:restart="newSection"/>
          <w:cols w:space="720"/>
          <w:docGrid w:linePitch="360"/>
        </w:sectPr>
      </w:pPr>
      <w:r w:rsidRPr="00FD2BFC">
        <w:rPr>
          <w:color w:val="auto"/>
          <w:u w:val="single"/>
        </w:rPr>
        <w:lastRenderedPageBreak/>
        <w:t>§21-5J-</w:t>
      </w:r>
      <w:r w:rsidR="003255A4" w:rsidRPr="00FD2BFC">
        <w:rPr>
          <w:color w:val="auto"/>
          <w:u w:val="single"/>
        </w:rPr>
        <w:t>7</w:t>
      </w:r>
      <w:r w:rsidRPr="00FD2BFC">
        <w:rPr>
          <w:color w:val="auto"/>
          <w:u w:val="single"/>
        </w:rPr>
        <w:t>. Employer survey.</w:t>
      </w:r>
    </w:p>
    <w:p w14:paraId="2ED9C37A" w14:textId="3AE3C29E" w:rsidR="00717568" w:rsidRPr="00FD2BFC" w:rsidRDefault="00717568" w:rsidP="00717568">
      <w:pPr>
        <w:pStyle w:val="SectionBody"/>
        <w:rPr>
          <w:color w:val="auto"/>
          <w:u w:val="single"/>
        </w:rPr>
      </w:pPr>
      <w:r w:rsidRPr="00FD2BFC">
        <w:rPr>
          <w:color w:val="auto"/>
          <w:u w:val="single"/>
        </w:rPr>
        <w:t xml:space="preserve">(a) </w:t>
      </w:r>
      <w:r w:rsidR="00B90E07" w:rsidRPr="00FD2BFC">
        <w:rPr>
          <w:color w:val="auto"/>
          <w:u w:val="single"/>
        </w:rPr>
        <w:t xml:space="preserve">On </w:t>
      </w:r>
      <w:r w:rsidRPr="00FD2BFC">
        <w:rPr>
          <w:color w:val="auto"/>
          <w:u w:val="single"/>
        </w:rPr>
        <w:t xml:space="preserve">July 1, </w:t>
      </w:r>
      <w:r w:rsidR="00D6788A" w:rsidRPr="00FD2BFC">
        <w:rPr>
          <w:color w:val="auto"/>
          <w:u w:val="single"/>
        </w:rPr>
        <w:t>202</w:t>
      </w:r>
      <w:r w:rsidR="00AB6876" w:rsidRPr="00FD2BFC">
        <w:rPr>
          <w:color w:val="auto"/>
          <w:u w:val="single"/>
        </w:rPr>
        <w:t>5</w:t>
      </w:r>
      <w:r w:rsidR="00D6788A" w:rsidRPr="00FD2BFC">
        <w:rPr>
          <w:color w:val="auto"/>
          <w:u w:val="single"/>
        </w:rPr>
        <w:t>,</w:t>
      </w:r>
      <w:r w:rsidR="00B90E07" w:rsidRPr="00FD2BFC">
        <w:rPr>
          <w:color w:val="auto"/>
          <w:u w:val="single"/>
        </w:rPr>
        <w:t xml:space="preserve"> and each year thereafter, </w:t>
      </w:r>
      <w:r w:rsidRPr="00FD2BFC">
        <w:rPr>
          <w:color w:val="auto"/>
          <w:u w:val="single"/>
        </w:rPr>
        <w:t>the department shall survey each employer to which a claim has been submitted in a form and manner required by the department which includes the following information for each eligible employee who took leave under this article in the preceding 12 months:</w:t>
      </w:r>
    </w:p>
    <w:p w14:paraId="732CE560" w14:textId="77777777" w:rsidR="00717568" w:rsidRPr="00FD2BFC" w:rsidRDefault="00717568" w:rsidP="00717568">
      <w:pPr>
        <w:pStyle w:val="SectionBody"/>
        <w:rPr>
          <w:color w:val="auto"/>
          <w:u w:val="single"/>
        </w:rPr>
      </w:pPr>
      <w:r w:rsidRPr="00FD2BFC">
        <w:rPr>
          <w:color w:val="auto"/>
          <w:u w:val="single"/>
        </w:rPr>
        <w:t>(1) The duration of leave taken by the employee under this article;</w:t>
      </w:r>
    </w:p>
    <w:p w14:paraId="1C688DB6" w14:textId="77777777" w:rsidR="00717568" w:rsidRPr="00FD2BFC" w:rsidRDefault="00717568" w:rsidP="00717568">
      <w:pPr>
        <w:pStyle w:val="SectionBody"/>
        <w:rPr>
          <w:color w:val="auto"/>
          <w:u w:val="single"/>
        </w:rPr>
      </w:pPr>
      <w:r w:rsidRPr="00FD2BFC">
        <w:rPr>
          <w:color w:val="auto"/>
          <w:u w:val="single"/>
        </w:rPr>
        <w:t xml:space="preserve">(2) The duration of any leave taken by the employee under §21-5D-1 </w:t>
      </w:r>
      <w:r w:rsidRPr="00FD2BFC">
        <w:rPr>
          <w:i/>
          <w:iCs/>
          <w:color w:val="auto"/>
          <w:u w:val="single"/>
        </w:rPr>
        <w:t>et seq.</w:t>
      </w:r>
      <w:r w:rsidRPr="00FD2BFC">
        <w:rPr>
          <w:color w:val="auto"/>
          <w:u w:val="single"/>
        </w:rPr>
        <w:t xml:space="preserve"> of this code;</w:t>
      </w:r>
    </w:p>
    <w:p w14:paraId="72114014" w14:textId="3695D59A" w:rsidR="00717568" w:rsidRPr="00FD2BFC" w:rsidRDefault="00717568" w:rsidP="00717568">
      <w:pPr>
        <w:pStyle w:val="SectionBody"/>
        <w:rPr>
          <w:color w:val="auto"/>
          <w:u w:val="single"/>
        </w:rPr>
      </w:pPr>
      <w:r w:rsidRPr="00FD2BFC">
        <w:rPr>
          <w:color w:val="auto"/>
          <w:u w:val="single"/>
        </w:rPr>
        <w:t xml:space="preserve">(3) Whether the employer employed a temporary employee or temporary employees to fill the position of the employee taking leave under this article for the period of </w:t>
      </w:r>
      <w:r w:rsidR="00CE69D6" w:rsidRPr="00FD2BFC">
        <w:rPr>
          <w:color w:val="auto"/>
          <w:u w:val="single"/>
        </w:rPr>
        <w:t>the</w:t>
      </w:r>
      <w:r w:rsidRPr="00FD2BFC">
        <w:rPr>
          <w:color w:val="auto"/>
          <w:u w:val="single"/>
        </w:rPr>
        <w:t xml:space="preserve"> leave;</w:t>
      </w:r>
    </w:p>
    <w:p w14:paraId="1AD42B9D" w14:textId="6E1AD432" w:rsidR="00717568" w:rsidRPr="00FD2BFC" w:rsidRDefault="00717568" w:rsidP="00717568">
      <w:pPr>
        <w:pStyle w:val="SectionBody"/>
        <w:rPr>
          <w:color w:val="auto"/>
          <w:u w:val="single"/>
        </w:rPr>
      </w:pPr>
      <w:r w:rsidRPr="00FD2BFC">
        <w:rPr>
          <w:color w:val="auto"/>
          <w:u w:val="single"/>
        </w:rPr>
        <w:t xml:space="preserve">(4) The duration of employment of </w:t>
      </w:r>
      <w:r w:rsidR="004F67DE" w:rsidRPr="00FD2BFC">
        <w:rPr>
          <w:color w:val="auto"/>
          <w:u w:val="single"/>
        </w:rPr>
        <w:t>each such</w:t>
      </w:r>
      <w:r w:rsidRPr="00FD2BFC">
        <w:rPr>
          <w:color w:val="auto"/>
          <w:u w:val="single"/>
        </w:rPr>
        <w:t xml:space="preserve"> temporary employee;</w:t>
      </w:r>
    </w:p>
    <w:p w14:paraId="5899F2B0" w14:textId="48D8850F" w:rsidR="00717568" w:rsidRPr="00FD2BFC" w:rsidRDefault="00717568" w:rsidP="00717568">
      <w:pPr>
        <w:pStyle w:val="SectionBody"/>
        <w:rPr>
          <w:color w:val="auto"/>
          <w:u w:val="single"/>
        </w:rPr>
      </w:pPr>
      <w:r w:rsidRPr="00FD2BFC">
        <w:rPr>
          <w:color w:val="auto"/>
          <w:u w:val="single"/>
        </w:rPr>
        <w:t xml:space="preserve">(5) The </w:t>
      </w:r>
      <w:r w:rsidR="004F67DE" w:rsidRPr="00FD2BFC">
        <w:rPr>
          <w:color w:val="auto"/>
          <w:u w:val="single"/>
        </w:rPr>
        <w:t>gross salary paid to each such</w:t>
      </w:r>
      <w:r w:rsidRPr="00FD2BFC">
        <w:rPr>
          <w:color w:val="auto"/>
          <w:u w:val="single"/>
        </w:rPr>
        <w:t xml:space="preserve"> </w:t>
      </w:r>
      <w:r w:rsidR="004F67DE" w:rsidRPr="00FD2BFC">
        <w:rPr>
          <w:color w:val="auto"/>
          <w:u w:val="single"/>
        </w:rPr>
        <w:t>temporary employee</w:t>
      </w:r>
      <w:r w:rsidRPr="00FD2BFC">
        <w:rPr>
          <w:color w:val="auto"/>
          <w:u w:val="single"/>
        </w:rPr>
        <w:t>;</w:t>
      </w:r>
    </w:p>
    <w:p w14:paraId="25001CCF" w14:textId="6A962F50" w:rsidR="00717568" w:rsidRPr="00FD2BFC" w:rsidRDefault="00717568" w:rsidP="00717568">
      <w:pPr>
        <w:pStyle w:val="SectionBody"/>
        <w:rPr>
          <w:color w:val="auto"/>
          <w:u w:val="single"/>
        </w:rPr>
      </w:pPr>
      <w:r w:rsidRPr="00FD2BFC">
        <w:rPr>
          <w:color w:val="auto"/>
          <w:u w:val="single"/>
        </w:rPr>
        <w:t xml:space="preserve">(6) </w:t>
      </w:r>
      <w:r w:rsidR="004F67DE" w:rsidRPr="00FD2BFC">
        <w:rPr>
          <w:color w:val="auto"/>
          <w:u w:val="single"/>
        </w:rPr>
        <w:t>The type and cost of</w:t>
      </w:r>
      <w:r w:rsidR="00B90E07" w:rsidRPr="00FD2BFC">
        <w:rPr>
          <w:color w:val="auto"/>
          <w:u w:val="single"/>
        </w:rPr>
        <w:t xml:space="preserve"> </w:t>
      </w:r>
      <w:r w:rsidR="00BB7E79" w:rsidRPr="00FD2BFC">
        <w:rPr>
          <w:color w:val="auto"/>
          <w:u w:val="single"/>
        </w:rPr>
        <w:t>each additional employee benefit</w:t>
      </w:r>
      <w:r w:rsidRPr="00FD2BFC">
        <w:rPr>
          <w:color w:val="auto"/>
          <w:u w:val="single"/>
        </w:rPr>
        <w:t xml:space="preserve"> </w:t>
      </w:r>
      <w:r w:rsidR="004F67DE" w:rsidRPr="00FD2BFC">
        <w:rPr>
          <w:color w:val="auto"/>
          <w:u w:val="single"/>
        </w:rPr>
        <w:t xml:space="preserve">provided to each </w:t>
      </w:r>
      <w:r w:rsidR="00B90E07" w:rsidRPr="00FD2BFC">
        <w:rPr>
          <w:color w:val="auto"/>
          <w:u w:val="single"/>
        </w:rPr>
        <w:t xml:space="preserve">such </w:t>
      </w:r>
      <w:r w:rsidR="004F67DE" w:rsidRPr="00FD2BFC">
        <w:rPr>
          <w:color w:val="auto"/>
          <w:u w:val="single"/>
        </w:rPr>
        <w:t>temporary employee</w:t>
      </w:r>
      <w:r w:rsidRPr="00FD2BFC">
        <w:rPr>
          <w:color w:val="auto"/>
          <w:u w:val="single"/>
        </w:rPr>
        <w:t>.</w:t>
      </w:r>
    </w:p>
    <w:p w14:paraId="105E06FF" w14:textId="7B2276AE" w:rsidR="00717568" w:rsidRPr="00FD2BFC" w:rsidRDefault="00717568" w:rsidP="00717568">
      <w:pPr>
        <w:pStyle w:val="SectionBody"/>
        <w:rPr>
          <w:color w:val="auto"/>
          <w:u w:val="single"/>
        </w:rPr>
      </w:pPr>
      <w:r w:rsidRPr="00FD2BFC">
        <w:rPr>
          <w:color w:val="auto"/>
          <w:u w:val="single"/>
        </w:rPr>
        <w:t>(b) The information collected under this section shall be submitted to the Joint Committee on Government and Finance on or before August 1</w:t>
      </w:r>
      <w:r w:rsidR="00B90E07" w:rsidRPr="00FD2BFC">
        <w:rPr>
          <w:color w:val="auto"/>
          <w:u w:val="single"/>
        </w:rPr>
        <w:t>, 202</w:t>
      </w:r>
      <w:r w:rsidR="00AB6876" w:rsidRPr="00FD2BFC">
        <w:rPr>
          <w:color w:val="auto"/>
          <w:u w:val="single"/>
        </w:rPr>
        <w:t>5</w:t>
      </w:r>
      <w:r w:rsidR="00D1569B" w:rsidRPr="00FD2BFC">
        <w:rPr>
          <w:color w:val="auto"/>
          <w:u w:val="single"/>
        </w:rPr>
        <w:t>,</w:t>
      </w:r>
      <w:r w:rsidR="00B90E07" w:rsidRPr="00FD2BFC">
        <w:rPr>
          <w:color w:val="auto"/>
          <w:u w:val="single"/>
        </w:rPr>
        <w:t xml:space="preserve"> and each</w:t>
      </w:r>
      <w:r w:rsidRPr="00FD2BFC">
        <w:rPr>
          <w:color w:val="auto"/>
          <w:u w:val="single"/>
        </w:rPr>
        <w:t xml:space="preserve"> year</w:t>
      </w:r>
      <w:r w:rsidR="00B90E07" w:rsidRPr="00FD2BFC">
        <w:rPr>
          <w:color w:val="auto"/>
          <w:u w:val="single"/>
        </w:rPr>
        <w:t xml:space="preserve"> thereafter.</w:t>
      </w:r>
    </w:p>
    <w:p w14:paraId="0D93FFF8" w14:textId="1C47D273" w:rsidR="00717568" w:rsidRPr="00FD2BFC" w:rsidRDefault="00717568" w:rsidP="00717568">
      <w:pPr>
        <w:pStyle w:val="SectionHeading"/>
        <w:rPr>
          <w:color w:val="auto"/>
          <w:u w:val="single"/>
        </w:rPr>
        <w:sectPr w:rsidR="00717568" w:rsidRPr="00FD2BFC" w:rsidSect="002E4120">
          <w:type w:val="continuous"/>
          <w:pgSz w:w="12240" w:h="15840" w:code="1"/>
          <w:pgMar w:top="1440" w:right="1440" w:bottom="1440" w:left="1440" w:header="720" w:footer="720" w:gutter="0"/>
          <w:lnNumType w:countBy="1" w:restart="newSection"/>
          <w:cols w:space="720"/>
          <w:titlePg/>
          <w:docGrid w:linePitch="360"/>
        </w:sectPr>
      </w:pPr>
      <w:r w:rsidRPr="00FD2BFC">
        <w:rPr>
          <w:color w:val="auto"/>
          <w:u w:val="single"/>
        </w:rPr>
        <w:t>§21-5J-</w:t>
      </w:r>
      <w:r w:rsidR="003255A4" w:rsidRPr="00FD2BFC">
        <w:rPr>
          <w:color w:val="auto"/>
          <w:u w:val="single"/>
        </w:rPr>
        <w:t>8</w:t>
      </w:r>
      <w:r w:rsidRPr="00FD2BFC">
        <w:rPr>
          <w:color w:val="auto"/>
          <w:u w:val="single"/>
        </w:rPr>
        <w:t>. Performance review.</w:t>
      </w:r>
    </w:p>
    <w:p w14:paraId="496D43A1" w14:textId="47FA24C1" w:rsidR="00717568" w:rsidRPr="00FD2BFC" w:rsidRDefault="004F67DE" w:rsidP="00717568">
      <w:pPr>
        <w:pStyle w:val="SectionBody"/>
        <w:rPr>
          <w:color w:val="auto"/>
          <w:u w:val="single"/>
        </w:rPr>
      </w:pPr>
      <w:r w:rsidRPr="00FD2BFC">
        <w:rPr>
          <w:color w:val="auto"/>
          <w:u w:val="single"/>
        </w:rPr>
        <w:t>T</w:t>
      </w:r>
      <w:r w:rsidR="00717568" w:rsidRPr="00FD2BFC">
        <w:rPr>
          <w:color w:val="auto"/>
          <w:u w:val="single"/>
        </w:rPr>
        <w:t xml:space="preserve">he department shall report to the Joint Committee on Government Organization </w:t>
      </w:r>
      <w:r w:rsidRPr="00FD2BFC">
        <w:rPr>
          <w:color w:val="auto"/>
          <w:u w:val="single"/>
        </w:rPr>
        <w:t xml:space="preserve">on </w:t>
      </w:r>
      <w:r w:rsidR="00B90E07" w:rsidRPr="00FD2BFC">
        <w:rPr>
          <w:color w:val="auto"/>
          <w:u w:val="single"/>
        </w:rPr>
        <w:t>October</w:t>
      </w:r>
      <w:r w:rsidRPr="00FD2BFC">
        <w:rPr>
          <w:color w:val="auto"/>
          <w:u w:val="single"/>
        </w:rPr>
        <w:t xml:space="preserve"> 1, 202</w:t>
      </w:r>
      <w:r w:rsidR="00AB6876" w:rsidRPr="00FD2BFC">
        <w:rPr>
          <w:color w:val="auto"/>
          <w:u w:val="single"/>
        </w:rPr>
        <w:t>5</w:t>
      </w:r>
      <w:r w:rsidR="00D1569B" w:rsidRPr="00FD2BFC">
        <w:rPr>
          <w:color w:val="auto"/>
          <w:u w:val="single"/>
        </w:rPr>
        <w:t>,</w:t>
      </w:r>
      <w:r w:rsidRPr="00FD2BFC">
        <w:rPr>
          <w:color w:val="auto"/>
          <w:u w:val="single"/>
        </w:rPr>
        <w:t xml:space="preserve"> </w:t>
      </w:r>
      <w:r w:rsidR="00B90E07" w:rsidRPr="00FD2BFC">
        <w:rPr>
          <w:color w:val="auto"/>
          <w:u w:val="single"/>
        </w:rPr>
        <w:t xml:space="preserve">and each year thereafter </w:t>
      </w:r>
      <w:r w:rsidR="00717568" w:rsidRPr="00FD2BFC">
        <w:rPr>
          <w:color w:val="auto"/>
          <w:u w:val="single"/>
        </w:rPr>
        <w:t>the findings of the performance review</w:t>
      </w:r>
      <w:r w:rsidR="005475C0" w:rsidRPr="00FD2BFC">
        <w:rPr>
          <w:color w:val="auto"/>
          <w:u w:val="single"/>
        </w:rPr>
        <w:t xml:space="preserve"> which includes, at a minimum</w:t>
      </w:r>
      <w:r w:rsidR="00717568" w:rsidRPr="00FD2BFC">
        <w:rPr>
          <w:color w:val="auto"/>
          <w:u w:val="single"/>
        </w:rPr>
        <w:t>:</w:t>
      </w:r>
    </w:p>
    <w:p w14:paraId="7FC857D8" w14:textId="77777777" w:rsidR="00717568" w:rsidRPr="00FD2BFC" w:rsidRDefault="00717568" w:rsidP="00717568">
      <w:pPr>
        <w:pStyle w:val="SectionBody"/>
        <w:rPr>
          <w:color w:val="auto"/>
          <w:u w:val="single"/>
        </w:rPr>
      </w:pPr>
      <w:r w:rsidRPr="00FD2BFC">
        <w:rPr>
          <w:color w:val="auto"/>
          <w:u w:val="single"/>
        </w:rPr>
        <w:t>(1) An evaluation of the utilization, fiscal impact, and effectiveness of the pilot program;</w:t>
      </w:r>
    </w:p>
    <w:p w14:paraId="43DF00F0" w14:textId="3357C5D1" w:rsidR="00717568" w:rsidRPr="00FD2BFC" w:rsidRDefault="00717568" w:rsidP="00717568">
      <w:pPr>
        <w:pStyle w:val="SectionBody"/>
        <w:rPr>
          <w:color w:val="auto"/>
          <w:u w:val="single"/>
        </w:rPr>
      </w:pPr>
      <w:r w:rsidRPr="00FD2BFC">
        <w:rPr>
          <w:color w:val="auto"/>
          <w:u w:val="single"/>
        </w:rPr>
        <w:t>(2) A recommendation as to whether the paid family leave provided under this section should be continued, reduced, expanded, terminated, or otherwise modified;</w:t>
      </w:r>
    </w:p>
    <w:p w14:paraId="5D33E09C" w14:textId="77777777" w:rsidR="00717568" w:rsidRPr="00FD2BFC" w:rsidRDefault="00717568" w:rsidP="00717568">
      <w:pPr>
        <w:pStyle w:val="SectionBody"/>
        <w:rPr>
          <w:color w:val="auto"/>
          <w:u w:val="single"/>
        </w:rPr>
      </w:pPr>
      <w:r w:rsidRPr="00FD2BFC">
        <w:rPr>
          <w:color w:val="auto"/>
          <w:u w:val="single"/>
        </w:rPr>
        <w:t>(3) Any recommended legislation; and</w:t>
      </w:r>
    </w:p>
    <w:p w14:paraId="2A3CB051" w14:textId="3E729454" w:rsidR="00717568" w:rsidRPr="00FD2BFC" w:rsidRDefault="00717568" w:rsidP="00717568">
      <w:pPr>
        <w:pStyle w:val="SectionBody"/>
        <w:rPr>
          <w:color w:val="auto"/>
          <w:u w:val="single"/>
        </w:rPr>
      </w:pPr>
      <w:r w:rsidRPr="00FD2BFC">
        <w:rPr>
          <w:color w:val="auto"/>
          <w:u w:val="single"/>
        </w:rPr>
        <w:t>(4) Any other issues considered relevant.</w:t>
      </w:r>
    </w:p>
    <w:p w14:paraId="7D8E685C" w14:textId="63402BAB" w:rsidR="004F67DE" w:rsidRPr="00FD2BFC" w:rsidRDefault="004F67DE" w:rsidP="004F67DE">
      <w:pPr>
        <w:pStyle w:val="SectionHeading"/>
        <w:rPr>
          <w:color w:val="auto"/>
          <w:u w:val="single"/>
        </w:rPr>
        <w:sectPr w:rsidR="004F67DE" w:rsidRPr="00FD2BFC" w:rsidSect="002E4120">
          <w:type w:val="continuous"/>
          <w:pgSz w:w="12240" w:h="15840" w:code="1"/>
          <w:pgMar w:top="1440" w:right="1440" w:bottom="1440" w:left="1440" w:header="720" w:footer="720" w:gutter="0"/>
          <w:lnNumType w:countBy="1" w:restart="newSection"/>
          <w:cols w:space="720"/>
          <w:docGrid w:linePitch="360"/>
        </w:sectPr>
      </w:pPr>
      <w:r w:rsidRPr="00FD2BFC">
        <w:rPr>
          <w:color w:val="auto"/>
          <w:u w:val="single"/>
        </w:rPr>
        <w:t>§21-5J-</w:t>
      </w:r>
      <w:r w:rsidR="003255A4" w:rsidRPr="00FD2BFC">
        <w:rPr>
          <w:color w:val="auto"/>
          <w:u w:val="single"/>
        </w:rPr>
        <w:t>9</w:t>
      </w:r>
      <w:r w:rsidRPr="00FD2BFC">
        <w:rPr>
          <w:color w:val="auto"/>
          <w:u w:val="single"/>
        </w:rPr>
        <w:t>. Emergency rulemaking authority.</w:t>
      </w:r>
    </w:p>
    <w:p w14:paraId="4CB137BA" w14:textId="251D8590" w:rsidR="004F67DE" w:rsidRPr="00FD2BFC" w:rsidRDefault="004F67DE" w:rsidP="00717568">
      <w:pPr>
        <w:pStyle w:val="SectionBody"/>
        <w:rPr>
          <w:color w:val="auto"/>
          <w:u w:val="single"/>
        </w:rPr>
      </w:pPr>
      <w:r w:rsidRPr="00FD2BFC">
        <w:rPr>
          <w:color w:val="auto"/>
          <w:u w:val="single"/>
        </w:rPr>
        <w:t xml:space="preserve">The department may promulgate </w:t>
      </w:r>
      <w:r w:rsidR="005475C0" w:rsidRPr="00FD2BFC">
        <w:rPr>
          <w:color w:val="auto"/>
          <w:u w:val="single"/>
        </w:rPr>
        <w:t xml:space="preserve">emergency and legislative </w:t>
      </w:r>
      <w:r w:rsidRPr="00FD2BFC">
        <w:rPr>
          <w:color w:val="auto"/>
          <w:u w:val="single"/>
        </w:rPr>
        <w:t xml:space="preserve">rules pursuant to the </w:t>
      </w:r>
      <w:r w:rsidRPr="00FD2BFC">
        <w:rPr>
          <w:color w:val="auto"/>
          <w:u w:val="single"/>
        </w:rPr>
        <w:lastRenderedPageBreak/>
        <w:t xml:space="preserve">provisions of </w:t>
      </w:r>
      <w:r w:rsidR="005475C0" w:rsidRPr="00FD2BFC">
        <w:rPr>
          <w:color w:val="auto"/>
          <w:u w:val="single"/>
        </w:rPr>
        <w:t xml:space="preserve">§29A-3-1 </w:t>
      </w:r>
      <w:r w:rsidR="005475C0" w:rsidRPr="00FD2BFC">
        <w:rPr>
          <w:i/>
          <w:iCs/>
          <w:color w:val="auto"/>
          <w:u w:val="single"/>
        </w:rPr>
        <w:t>et seq.</w:t>
      </w:r>
      <w:r w:rsidR="005475C0" w:rsidRPr="00FD2BFC">
        <w:rPr>
          <w:color w:val="auto"/>
          <w:u w:val="single"/>
        </w:rPr>
        <w:t xml:space="preserve"> of this code </w:t>
      </w:r>
      <w:r w:rsidRPr="00FD2BFC">
        <w:rPr>
          <w:color w:val="auto"/>
          <w:u w:val="single"/>
        </w:rPr>
        <w:t>to effectuate the provisions of this article.</w:t>
      </w:r>
    </w:p>
    <w:p w14:paraId="3EE2FDC9" w14:textId="1B764560" w:rsidR="00717568" w:rsidRPr="00FD2BFC" w:rsidRDefault="00717568" w:rsidP="00717568">
      <w:pPr>
        <w:pStyle w:val="SectionHeading"/>
        <w:rPr>
          <w:color w:val="auto"/>
          <w:u w:val="single"/>
        </w:rPr>
        <w:sectPr w:rsidR="00717568" w:rsidRPr="00FD2BFC" w:rsidSect="002E4120">
          <w:type w:val="continuous"/>
          <w:pgSz w:w="12240" w:h="15840" w:code="1"/>
          <w:pgMar w:top="1440" w:right="1440" w:bottom="1440" w:left="1440" w:header="720" w:footer="720" w:gutter="0"/>
          <w:lnNumType w:countBy="1" w:restart="newSection"/>
          <w:cols w:space="720"/>
          <w:docGrid w:linePitch="360"/>
        </w:sectPr>
      </w:pPr>
      <w:r w:rsidRPr="00FD2BFC">
        <w:rPr>
          <w:color w:val="auto"/>
          <w:u w:val="single"/>
        </w:rPr>
        <w:t>§21-5J-1</w:t>
      </w:r>
      <w:r w:rsidR="003255A4" w:rsidRPr="00FD2BFC">
        <w:rPr>
          <w:color w:val="auto"/>
          <w:u w:val="single"/>
        </w:rPr>
        <w:t>0</w:t>
      </w:r>
      <w:r w:rsidRPr="00FD2BFC">
        <w:rPr>
          <w:color w:val="auto"/>
          <w:u w:val="single"/>
        </w:rPr>
        <w:t>. Sunset.</w:t>
      </w:r>
    </w:p>
    <w:p w14:paraId="190F8F34" w14:textId="746F1715" w:rsidR="008736AA" w:rsidRPr="00FD2BFC" w:rsidRDefault="00717568" w:rsidP="00717568">
      <w:pPr>
        <w:pStyle w:val="SectionBody"/>
        <w:rPr>
          <w:color w:val="auto"/>
        </w:rPr>
      </w:pPr>
      <w:r w:rsidRPr="00FD2BFC">
        <w:rPr>
          <w:color w:val="auto"/>
          <w:u w:val="single"/>
        </w:rPr>
        <w:t xml:space="preserve">This article shall be of no further force and effect on </w:t>
      </w:r>
      <w:r w:rsidR="00B90E07" w:rsidRPr="00FD2BFC">
        <w:rPr>
          <w:color w:val="auto"/>
          <w:u w:val="single"/>
        </w:rPr>
        <w:t>December 3</w:t>
      </w:r>
      <w:r w:rsidRPr="00FD2BFC">
        <w:rPr>
          <w:color w:val="auto"/>
          <w:u w:val="single"/>
        </w:rPr>
        <w:t>1, 202</w:t>
      </w:r>
      <w:r w:rsidR="00AB6876" w:rsidRPr="00FD2BFC">
        <w:rPr>
          <w:color w:val="auto"/>
          <w:u w:val="single"/>
        </w:rPr>
        <w:t>7</w:t>
      </w:r>
      <w:r w:rsidRPr="00FD2BFC">
        <w:rPr>
          <w:color w:val="auto"/>
          <w:u w:val="single"/>
        </w:rPr>
        <w:t>.</w:t>
      </w:r>
    </w:p>
    <w:p w14:paraId="04F5780A" w14:textId="77777777" w:rsidR="00C33014" w:rsidRPr="00FD2BFC" w:rsidRDefault="00C33014" w:rsidP="00CC1F3B">
      <w:pPr>
        <w:pStyle w:val="Note"/>
        <w:rPr>
          <w:color w:val="auto"/>
        </w:rPr>
      </w:pPr>
    </w:p>
    <w:p w14:paraId="580AC94F" w14:textId="6ACE3C08" w:rsidR="006865E9" w:rsidRPr="00FD2BFC" w:rsidRDefault="00CF1DCA" w:rsidP="00CC1F3B">
      <w:pPr>
        <w:pStyle w:val="Note"/>
        <w:rPr>
          <w:color w:val="auto"/>
        </w:rPr>
      </w:pPr>
      <w:r w:rsidRPr="00FD2BFC">
        <w:rPr>
          <w:color w:val="auto"/>
        </w:rPr>
        <w:t>NOTE: The</w:t>
      </w:r>
      <w:r w:rsidR="006865E9" w:rsidRPr="00FD2BFC">
        <w:rPr>
          <w:color w:val="auto"/>
        </w:rPr>
        <w:t xml:space="preserve"> purpose of this bill is to</w:t>
      </w:r>
      <w:r w:rsidR="00C25B99" w:rsidRPr="00FD2BFC">
        <w:rPr>
          <w:color w:val="auto"/>
        </w:rPr>
        <w:t xml:space="preserve"> create a paid parental leave pilot program.</w:t>
      </w:r>
    </w:p>
    <w:p w14:paraId="30D9C5F3" w14:textId="2F990CD7" w:rsidR="006865E9" w:rsidRPr="00FD2BFC" w:rsidRDefault="00AE48A0" w:rsidP="00CC1F3B">
      <w:pPr>
        <w:pStyle w:val="Note"/>
        <w:rPr>
          <w:color w:val="auto"/>
        </w:rPr>
      </w:pPr>
      <w:r w:rsidRPr="00FD2BFC">
        <w:rPr>
          <w:color w:val="auto"/>
        </w:rPr>
        <w:t>Strike-throughs indicate language that would be stricken from a heading or the present law</w:t>
      </w:r>
      <w:r w:rsidR="00001560" w:rsidRPr="00FD2BFC">
        <w:rPr>
          <w:color w:val="auto"/>
        </w:rPr>
        <w:t>,</w:t>
      </w:r>
      <w:r w:rsidRPr="00FD2BFC">
        <w:rPr>
          <w:color w:val="auto"/>
        </w:rPr>
        <w:t xml:space="preserve"> and underscoring indicates new language that would be added.</w:t>
      </w:r>
    </w:p>
    <w:sectPr w:rsidR="006865E9" w:rsidRPr="00FD2BFC" w:rsidSect="002E412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06CFA" w14:textId="77777777" w:rsidR="003A5064" w:rsidRPr="00B844FE" w:rsidRDefault="003A5064" w:rsidP="00B844FE">
      <w:r>
        <w:separator/>
      </w:r>
    </w:p>
  </w:endnote>
  <w:endnote w:type="continuationSeparator" w:id="0">
    <w:p w14:paraId="2B82FDF7" w14:textId="77777777" w:rsidR="003A5064" w:rsidRPr="00B844FE" w:rsidRDefault="003A506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2B7B1C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C2D07B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0DEE5D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51D3B" w14:textId="77777777" w:rsidR="003A5064" w:rsidRPr="00B844FE" w:rsidRDefault="003A5064" w:rsidP="00B844FE">
      <w:r>
        <w:separator/>
      </w:r>
    </w:p>
  </w:footnote>
  <w:footnote w:type="continuationSeparator" w:id="0">
    <w:p w14:paraId="2474CDF7" w14:textId="77777777" w:rsidR="003A5064" w:rsidRPr="00B844FE" w:rsidRDefault="003A506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BD52D" w14:textId="77777777" w:rsidR="002A0269" w:rsidRPr="00B844FE" w:rsidRDefault="008F30B9">
    <w:pPr>
      <w:pStyle w:val="Header"/>
    </w:pPr>
    <w:sdt>
      <w:sdtPr>
        <w:id w:val="-684364211"/>
        <w:placeholder>
          <w:docPart w:val="F66B06A19689483496BA551DF0A025E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66B06A19689483496BA551DF0A025E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215C8" w14:textId="2D1B5A92" w:rsidR="00C33014" w:rsidRPr="001B2301" w:rsidRDefault="00AE48A0" w:rsidP="001B2301">
    <w:pPr>
      <w:pStyle w:val="HeaderStyle"/>
    </w:pPr>
    <w:r w:rsidRPr="001B2301">
      <w:t>I</w:t>
    </w:r>
    <w:r w:rsidR="001A66B7" w:rsidRPr="001B2301">
      <w:t>ntr</w:t>
    </w:r>
    <w:r w:rsidR="007A5259" w:rsidRPr="001B2301">
      <w:t xml:space="preserve"> </w:t>
    </w:r>
    <w:r w:rsidR="00A36F67" w:rsidRPr="001B2301">
      <w:t>H</w:t>
    </w:r>
    <w:r w:rsidR="00AE4097" w:rsidRPr="001B2301">
      <w:t>B</w:t>
    </w:r>
    <w:r w:rsidR="00331E5B" w:rsidRPr="001B2301">
      <w:t xml:space="preserve"> </w:t>
    </w:r>
    <w:r w:rsidR="00C33014" w:rsidRPr="001B2301">
      <w:ptab w:relativeTo="margin" w:alignment="center" w:leader="none"/>
    </w:r>
    <w:r w:rsidR="00C33014" w:rsidRPr="001B2301">
      <w:tab/>
    </w:r>
    <w:sdt>
      <w:sdtPr>
        <w:alias w:val="CBD Number"/>
        <w:tag w:val="CBD Number"/>
        <w:id w:val="1176923086"/>
        <w:lock w:val="sdtLocked"/>
        <w:text/>
      </w:sdtPr>
      <w:sdtEndPr/>
      <w:sdtContent>
        <w:r w:rsidR="00A36F67" w:rsidRPr="001B2301">
          <w:t>202</w:t>
        </w:r>
        <w:r w:rsidR="001B2301" w:rsidRPr="001B2301">
          <w:t>4R2269</w:t>
        </w:r>
      </w:sdtContent>
    </w:sdt>
  </w:p>
  <w:p w14:paraId="565A6E8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ACC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38230318">
    <w:abstractNumId w:val="0"/>
  </w:num>
  <w:num w:numId="2" w16cid:durableId="1661498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A0C"/>
    <w:rsid w:val="00001560"/>
    <w:rsid w:val="0000526A"/>
    <w:rsid w:val="0003199D"/>
    <w:rsid w:val="000573A9"/>
    <w:rsid w:val="00085D22"/>
    <w:rsid w:val="000B2B90"/>
    <w:rsid w:val="000C52BA"/>
    <w:rsid w:val="000C5C77"/>
    <w:rsid w:val="000D7516"/>
    <w:rsid w:val="000E3912"/>
    <w:rsid w:val="000F3F46"/>
    <w:rsid w:val="0010070F"/>
    <w:rsid w:val="00147051"/>
    <w:rsid w:val="0015112E"/>
    <w:rsid w:val="001552E7"/>
    <w:rsid w:val="001566B4"/>
    <w:rsid w:val="001639BA"/>
    <w:rsid w:val="00183A9C"/>
    <w:rsid w:val="00184EE8"/>
    <w:rsid w:val="001A66B7"/>
    <w:rsid w:val="001B2301"/>
    <w:rsid w:val="001C279E"/>
    <w:rsid w:val="001D459E"/>
    <w:rsid w:val="001F40AE"/>
    <w:rsid w:val="0022348D"/>
    <w:rsid w:val="0027011C"/>
    <w:rsid w:val="00274200"/>
    <w:rsid w:val="00275740"/>
    <w:rsid w:val="002A0269"/>
    <w:rsid w:val="002E4120"/>
    <w:rsid w:val="002E4C47"/>
    <w:rsid w:val="002E5E6F"/>
    <w:rsid w:val="002F0558"/>
    <w:rsid w:val="00303684"/>
    <w:rsid w:val="003143F5"/>
    <w:rsid w:val="00314854"/>
    <w:rsid w:val="003255A4"/>
    <w:rsid w:val="00331E5B"/>
    <w:rsid w:val="00394191"/>
    <w:rsid w:val="003A5064"/>
    <w:rsid w:val="003C51CD"/>
    <w:rsid w:val="003C6034"/>
    <w:rsid w:val="003D2A47"/>
    <w:rsid w:val="003D55BD"/>
    <w:rsid w:val="00400B5C"/>
    <w:rsid w:val="004274B1"/>
    <w:rsid w:val="0043157A"/>
    <w:rsid w:val="00433CEE"/>
    <w:rsid w:val="004368E0"/>
    <w:rsid w:val="00437178"/>
    <w:rsid w:val="004C13DD"/>
    <w:rsid w:val="004D3ABE"/>
    <w:rsid w:val="004E3441"/>
    <w:rsid w:val="004F67DE"/>
    <w:rsid w:val="00500579"/>
    <w:rsid w:val="00520C23"/>
    <w:rsid w:val="005475C0"/>
    <w:rsid w:val="005A5366"/>
    <w:rsid w:val="005C2856"/>
    <w:rsid w:val="005C2BB5"/>
    <w:rsid w:val="005D426D"/>
    <w:rsid w:val="006369EB"/>
    <w:rsid w:val="00637E73"/>
    <w:rsid w:val="006865E9"/>
    <w:rsid w:val="00686E9A"/>
    <w:rsid w:val="00691F3E"/>
    <w:rsid w:val="00694BFB"/>
    <w:rsid w:val="00697199"/>
    <w:rsid w:val="006A106B"/>
    <w:rsid w:val="006C523D"/>
    <w:rsid w:val="006D4036"/>
    <w:rsid w:val="00714AD8"/>
    <w:rsid w:val="00717568"/>
    <w:rsid w:val="00763F90"/>
    <w:rsid w:val="007A5259"/>
    <w:rsid w:val="007A7081"/>
    <w:rsid w:val="007F1CF5"/>
    <w:rsid w:val="00832A0C"/>
    <w:rsid w:val="00834EDE"/>
    <w:rsid w:val="008736AA"/>
    <w:rsid w:val="008D1608"/>
    <w:rsid w:val="008D275D"/>
    <w:rsid w:val="008F30B9"/>
    <w:rsid w:val="00962BB0"/>
    <w:rsid w:val="00980327"/>
    <w:rsid w:val="00983FD9"/>
    <w:rsid w:val="00986478"/>
    <w:rsid w:val="009A409D"/>
    <w:rsid w:val="009B5557"/>
    <w:rsid w:val="009F1067"/>
    <w:rsid w:val="00A31E01"/>
    <w:rsid w:val="00A36F67"/>
    <w:rsid w:val="00A527AD"/>
    <w:rsid w:val="00A718CF"/>
    <w:rsid w:val="00A72D78"/>
    <w:rsid w:val="00A91D99"/>
    <w:rsid w:val="00AA3C49"/>
    <w:rsid w:val="00AB6876"/>
    <w:rsid w:val="00AD62D0"/>
    <w:rsid w:val="00AE4097"/>
    <w:rsid w:val="00AE48A0"/>
    <w:rsid w:val="00AE61BE"/>
    <w:rsid w:val="00AF2206"/>
    <w:rsid w:val="00B16F25"/>
    <w:rsid w:val="00B200D6"/>
    <w:rsid w:val="00B24422"/>
    <w:rsid w:val="00B35C7E"/>
    <w:rsid w:val="00B37BEB"/>
    <w:rsid w:val="00B66B81"/>
    <w:rsid w:val="00B80C20"/>
    <w:rsid w:val="00B844FE"/>
    <w:rsid w:val="00B86B4F"/>
    <w:rsid w:val="00B90E07"/>
    <w:rsid w:val="00BA1F84"/>
    <w:rsid w:val="00BB7E79"/>
    <w:rsid w:val="00BC562B"/>
    <w:rsid w:val="00BD1EDF"/>
    <w:rsid w:val="00C16806"/>
    <w:rsid w:val="00C25B99"/>
    <w:rsid w:val="00C33014"/>
    <w:rsid w:val="00C33434"/>
    <w:rsid w:val="00C34869"/>
    <w:rsid w:val="00C42EB6"/>
    <w:rsid w:val="00C47936"/>
    <w:rsid w:val="00C771FA"/>
    <w:rsid w:val="00C85096"/>
    <w:rsid w:val="00CA306B"/>
    <w:rsid w:val="00CB20EF"/>
    <w:rsid w:val="00CC1F3B"/>
    <w:rsid w:val="00CC3E05"/>
    <w:rsid w:val="00CD12CB"/>
    <w:rsid w:val="00CD36CF"/>
    <w:rsid w:val="00CE69D6"/>
    <w:rsid w:val="00CF1DCA"/>
    <w:rsid w:val="00D1569B"/>
    <w:rsid w:val="00D579FC"/>
    <w:rsid w:val="00D6788A"/>
    <w:rsid w:val="00D81C16"/>
    <w:rsid w:val="00DE526B"/>
    <w:rsid w:val="00DF199D"/>
    <w:rsid w:val="00E01542"/>
    <w:rsid w:val="00E365F1"/>
    <w:rsid w:val="00E62F48"/>
    <w:rsid w:val="00E81B09"/>
    <w:rsid w:val="00E831B3"/>
    <w:rsid w:val="00E92282"/>
    <w:rsid w:val="00E95FBC"/>
    <w:rsid w:val="00EC5E63"/>
    <w:rsid w:val="00EE70CB"/>
    <w:rsid w:val="00F41CA2"/>
    <w:rsid w:val="00F443C0"/>
    <w:rsid w:val="00F5572F"/>
    <w:rsid w:val="00F62EFB"/>
    <w:rsid w:val="00F6659C"/>
    <w:rsid w:val="00F939A4"/>
    <w:rsid w:val="00F965AD"/>
    <w:rsid w:val="00FA7B09"/>
    <w:rsid w:val="00FD2BFC"/>
    <w:rsid w:val="00FD5B51"/>
    <w:rsid w:val="00FE067E"/>
    <w:rsid w:val="00FE18AB"/>
    <w:rsid w:val="00FE208F"/>
    <w:rsid w:val="00FE2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BFD1EE8"/>
  <w15:chartTrackingRefBased/>
  <w15:docId w15:val="{22D367C4-DD5F-4483-A952-18EEE719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717568"/>
    <w:rPr>
      <w:rFonts w:eastAsia="Calibri"/>
      <w:b/>
      <w:color w:val="000000"/>
    </w:rPr>
  </w:style>
  <w:style w:type="character" w:customStyle="1" w:styleId="SectionBodyChar">
    <w:name w:val="Section Body Char"/>
    <w:link w:val="SectionBody"/>
    <w:rsid w:val="00717568"/>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1D91DBD7904A6FB13A308D8AB2C6B3"/>
        <w:category>
          <w:name w:val="General"/>
          <w:gallery w:val="placeholder"/>
        </w:category>
        <w:types>
          <w:type w:val="bbPlcHdr"/>
        </w:types>
        <w:behaviors>
          <w:behavior w:val="content"/>
        </w:behaviors>
        <w:guid w:val="{52699B4F-B096-4C65-916D-17D059517BD0}"/>
      </w:docPartPr>
      <w:docPartBody>
        <w:p w:rsidR="00534DC5" w:rsidRDefault="00534DC5">
          <w:pPr>
            <w:pStyle w:val="B71D91DBD7904A6FB13A308D8AB2C6B3"/>
          </w:pPr>
          <w:r w:rsidRPr="00B844FE">
            <w:t>Prefix Text</w:t>
          </w:r>
        </w:p>
      </w:docPartBody>
    </w:docPart>
    <w:docPart>
      <w:docPartPr>
        <w:name w:val="F66B06A19689483496BA551DF0A025E0"/>
        <w:category>
          <w:name w:val="General"/>
          <w:gallery w:val="placeholder"/>
        </w:category>
        <w:types>
          <w:type w:val="bbPlcHdr"/>
        </w:types>
        <w:behaviors>
          <w:behavior w:val="content"/>
        </w:behaviors>
        <w:guid w:val="{64617745-898A-4B4A-9BD3-D82ABB5956EC}"/>
      </w:docPartPr>
      <w:docPartBody>
        <w:p w:rsidR="00534DC5" w:rsidRDefault="00534DC5">
          <w:pPr>
            <w:pStyle w:val="F66B06A19689483496BA551DF0A025E0"/>
          </w:pPr>
          <w:r w:rsidRPr="00B844FE">
            <w:t>[Type here]</w:t>
          </w:r>
        </w:p>
      </w:docPartBody>
    </w:docPart>
    <w:docPart>
      <w:docPartPr>
        <w:name w:val="A7D4FC53CE724B359C51B28B53641339"/>
        <w:category>
          <w:name w:val="General"/>
          <w:gallery w:val="placeholder"/>
        </w:category>
        <w:types>
          <w:type w:val="bbPlcHdr"/>
        </w:types>
        <w:behaviors>
          <w:behavior w:val="content"/>
        </w:behaviors>
        <w:guid w:val="{4383E830-8367-425E-AEB8-61B466FA655D}"/>
      </w:docPartPr>
      <w:docPartBody>
        <w:p w:rsidR="00534DC5" w:rsidRDefault="00534DC5">
          <w:pPr>
            <w:pStyle w:val="A7D4FC53CE724B359C51B28B53641339"/>
          </w:pPr>
          <w:r w:rsidRPr="00B844FE">
            <w:t>Number</w:t>
          </w:r>
        </w:p>
      </w:docPartBody>
    </w:docPart>
    <w:docPart>
      <w:docPartPr>
        <w:name w:val="A28F11660D964C92AFA9FF309DDBA500"/>
        <w:category>
          <w:name w:val="General"/>
          <w:gallery w:val="placeholder"/>
        </w:category>
        <w:types>
          <w:type w:val="bbPlcHdr"/>
        </w:types>
        <w:behaviors>
          <w:behavior w:val="content"/>
        </w:behaviors>
        <w:guid w:val="{204F83FC-4AE9-4008-BABD-BFD09122589D}"/>
      </w:docPartPr>
      <w:docPartBody>
        <w:p w:rsidR="00534DC5" w:rsidRDefault="00534DC5">
          <w:pPr>
            <w:pStyle w:val="A28F11660D964C92AFA9FF309DDBA500"/>
          </w:pPr>
          <w:r w:rsidRPr="00B844FE">
            <w:t>Enter Sponsors Here</w:t>
          </w:r>
        </w:p>
      </w:docPartBody>
    </w:docPart>
    <w:docPart>
      <w:docPartPr>
        <w:name w:val="F3BE9809665F44DF9113EF2D9CF65612"/>
        <w:category>
          <w:name w:val="General"/>
          <w:gallery w:val="placeholder"/>
        </w:category>
        <w:types>
          <w:type w:val="bbPlcHdr"/>
        </w:types>
        <w:behaviors>
          <w:behavior w:val="content"/>
        </w:behaviors>
        <w:guid w:val="{677D0819-EB5F-4D64-BBED-3795F61BB8C2}"/>
      </w:docPartPr>
      <w:docPartBody>
        <w:p w:rsidR="00534DC5" w:rsidRDefault="00534DC5">
          <w:pPr>
            <w:pStyle w:val="F3BE9809665F44DF9113EF2D9CF6561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DC5"/>
    <w:rsid w:val="002B15D7"/>
    <w:rsid w:val="004B49A3"/>
    <w:rsid w:val="00534DC5"/>
    <w:rsid w:val="008048ED"/>
    <w:rsid w:val="00913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1D91DBD7904A6FB13A308D8AB2C6B3">
    <w:name w:val="B71D91DBD7904A6FB13A308D8AB2C6B3"/>
  </w:style>
  <w:style w:type="paragraph" w:customStyle="1" w:styleId="F66B06A19689483496BA551DF0A025E0">
    <w:name w:val="F66B06A19689483496BA551DF0A025E0"/>
  </w:style>
  <w:style w:type="paragraph" w:customStyle="1" w:styleId="A7D4FC53CE724B359C51B28B53641339">
    <w:name w:val="A7D4FC53CE724B359C51B28B53641339"/>
  </w:style>
  <w:style w:type="paragraph" w:customStyle="1" w:styleId="A28F11660D964C92AFA9FF309DDBA500">
    <w:name w:val="A28F11660D964C92AFA9FF309DDBA500"/>
  </w:style>
  <w:style w:type="character" w:styleId="PlaceholderText">
    <w:name w:val="Placeholder Text"/>
    <w:basedOn w:val="DefaultParagraphFont"/>
    <w:uiPriority w:val="99"/>
    <w:semiHidden/>
    <w:rPr>
      <w:color w:val="808080"/>
    </w:rPr>
  </w:style>
  <w:style w:type="paragraph" w:customStyle="1" w:styleId="F3BE9809665F44DF9113EF2D9CF65612">
    <w:name w:val="F3BE9809665F44DF9113EF2D9CF656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7</Pages>
  <Words>1533</Words>
  <Characters>8741</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5J. PAID PARENTAL LEAVE PILOT PROGRAM.</vt:lpstr>
    </vt:vector>
  </TitlesOfParts>
  <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Jacob Redman</cp:lastModifiedBy>
  <cp:revision>3</cp:revision>
  <cp:lastPrinted>2022-01-13T15:36:00Z</cp:lastPrinted>
  <dcterms:created xsi:type="dcterms:W3CDTF">2024-01-29T13:53:00Z</dcterms:created>
  <dcterms:modified xsi:type="dcterms:W3CDTF">2024-01-31T18:59:00Z</dcterms:modified>
</cp:coreProperties>
</file>